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4B" w:rsidRPr="00A87F81" w:rsidRDefault="00391078">
      <w:pPr>
        <w:pStyle w:val="Name"/>
        <w:rPr>
          <w:lang w:val="de-DE"/>
        </w:rPr>
      </w:pPr>
      <w:r w:rsidRPr="00A87F81">
        <w:rPr>
          <w:lang w:val="de-DE"/>
        </w:rPr>
        <w:t>Hans Becker</w:t>
      </w:r>
    </w:p>
    <w:p w:rsidR="005D674B" w:rsidRPr="00A87F81" w:rsidRDefault="00273783">
      <w:pPr>
        <w:pStyle w:val="ContactInfo"/>
        <w:rPr>
          <w:rFonts w:eastAsia="MS Mincho"/>
          <w:lang w:val="de-DE"/>
        </w:rPr>
      </w:pPr>
      <w:r w:rsidRPr="00A87F81">
        <w:rPr>
          <w:lang w:val="de-DE"/>
        </w:rPr>
        <w:t>Universitätsstraße 2</w:t>
      </w:r>
      <w:r w:rsidR="00A419F2">
        <w:rPr>
          <w:lang w:val="de-DE"/>
        </w:rPr>
        <w:t xml:space="preserve"> </w:t>
      </w:r>
      <w:r w:rsidR="00DA39F8" w:rsidRPr="00A87F81">
        <w:rPr>
          <w:rFonts w:eastAsia="MS Mincho"/>
          <w:lang w:val="de-DE"/>
        </w:rPr>
        <w:sym w:font="Wingdings 2" w:char="F0BF"/>
      </w:r>
      <w:r w:rsidR="00A419F2">
        <w:rPr>
          <w:rFonts w:eastAsia="MS Mincho"/>
          <w:lang w:val="de-DE"/>
        </w:rPr>
        <w:t xml:space="preserve"> </w:t>
      </w:r>
      <w:r w:rsidR="006E20EE" w:rsidRPr="00A87F81">
        <w:rPr>
          <w:lang w:val="de-DE"/>
        </w:rPr>
        <w:t>8899 München</w:t>
      </w:r>
      <w:r w:rsidR="00A419F2">
        <w:rPr>
          <w:lang w:val="de-DE"/>
        </w:rPr>
        <w:t xml:space="preserve"> </w:t>
      </w:r>
      <w:r w:rsidR="00DA39F8" w:rsidRPr="00A87F81">
        <w:rPr>
          <w:rFonts w:eastAsia="MS Mincho"/>
          <w:lang w:val="de-DE"/>
        </w:rPr>
        <w:sym w:font="Wingdings 2" w:char="F0BF"/>
      </w:r>
      <w:r w:rsidR="00A419F2">
        <w:rPr>
          <w:rFonts w:eastAsia="MS Mincho"/>
          <w:lang w:val="de-DE"/>
        </w:rPr>
        <w:t xml:space="preserve"> </w:t>
      </w:r>
      <w:r w:rsidR="009A1759" w:rsidRPr="00A87F81">
        <w:rPr>
          <w:lang w:val="de-DE"/>
        </w:rPr>
        <w:t>0977 99 88 77</w:t>
      </w:r>
      <w:r w:rsidR="00A419F2">
        <w:rPr>
          <w:lang w:val="de-DE"/>
        </w:rPr>
        <w:t xml:space="preserve"> </w:t>
      </w:r>
      <w:r w:rsidR="00F4521D" w:rsidRPr="00A87F81">
        <w:rPr>
          <w:rFonts w:eastAsia="MS Mincho"/>
          <w:lang w:val="de-DE"/>
        </w:rPr>
        <w:sym w:font="Wingdings 2" w:char="F0BF"/>
      </w:r>
      <w:r w:rsidR="00A419F2">
        <w:rPr>
          <w:rFonts w:eastAsia="MS Mincho"/>
          <w:lang w:val="de-DE"/>
        </w:rPr>
        <w:t xml:space="preserve"> </w:t>
      </w:r>
      <w:r w:rsidRPr="00A87F81">
        <w:rPr>
          <w:lang w:val="de-DE"/>
        </w:rPr>
        <w:t>info@lebenslaufgestalten.de</w:t>
      </w:r>
    </w:p>
    <w:p w:rsidR="005D674B" w:rsidRPr="00A87F81" w:rsidRDefault="005D674B">
      <w:pPr>
        <w:pStyle w:val="Horizontalline"/>
        <w:rPr>
          <w:lang w:val="de-DE"/>
        </w:rPr>
      </w:pPr>
    </w:p>
    <w:p w:rsidR="005D674B" w:rsidRPr="00A87F81" w:rsidRDefault="00273783">
      <w:pPr>
        <w:pStyle w:val="Heading1"/>
        <w:rPr>
          <w:lang w:val="de-DE"/>
        </w:rPr>
      </w:pPr>
      <w:r w:rsidRPr="00A87F81">
        <w:rPr>
          <w:lang w:val="de-DE"/>
        </w:rPr>
        <w:t>Position</w:t>
      </w:r>
    </w:p>
    <w:p w:rsidR="00F4521D" w:rsidRPr="00A87F81" w:rsidRDefault="00273783" w:rsidP="007E219A">
      <w:pPr>
        <w:pStyle w:val="BulletedList"/>
        <w:rPr>
          <w:lang w:val="de-DE"/>
        </w:rPr>
      </w:pPr>
      <w:r w:rsidRPr="00A87F81">
        <w:rPr>
          <w:b/>
          <w:lang w:val="de-DE"/>
        </w:rPr>
        <w:t>Zusam</w:t>
      </w:r>
      <w:r w:rsidR="00A419F2">
        <w:rPr>
          <w:b/>
          <w:lang w:val="de-DE"/>
        </w:rPr>
        <w:t xml:space="preserve"> </w:t>
      </w:r>
      <w:r w:rsidRPr="00A87F81">
        <w:rPr>
          <w:b/>
          <w:lang w:val="de-DE"/>
        </w:rPr>
        <w:t>menf</w:t>
      </w:r>
      <w:r w:rsidR="00A419F2">
        <w:rPr>
          <w:b/>
          <w:lang w:val="de-DE"/>
        </w:rPr>
        <w:t xml:space="preserve"> </w:t>
      </w:r>
      <w:r w:rsidRPr="00A87F81">
        <w:rPr>
          <w:b/>
          <w:lang w:val="de-DE"/>
        </w:rPr>
        <w:t>assung</w:t>
      </w:r>
      <w:r w:rsidR="00563D6A" w:rsidRPr="00A87F81">
        <w:rPr>
          <w:b/>
          <w:lang w:val="de-DE"/>
        </w:rPr>
        <w:t>von</w:t>
      </w:r>
      <w:r w:rsidR="00A419F2">
        <w:rPr>
          <w:b/>
          <w:lang w:val="de-DE"/>
        </w:rPr>
        <w:t xml:space="preserve"> </w:t>
      </w:r>
      <w:r w:rsidRPr="00A87F81">
        <w:rPr>
          <w:b/>
          <w:lang w:val="de-DE"/>
        </w:rPr>
        <w:t>Verantw</w:t>
      </w:r>
      <w:r w:rsidR="00A419F2">
        <w:rPr>
          <w:b/>
          <w:lang w:val="de-DE"/>
        </w:rPr>
        <w:t xml:space="preserve"> </w:t>
      </w:r>
      <w:r w:rsidRPr="00A87F81">
        <w:rPr>
          <w:b/>
          <w:lang w:val="de-DE"/>
        </w:rPr>
        <w:t>ortungen</w:t>
      </w:r>
      <w:r w:rsidR="00563D6A" w:rsidRPr="00A87F81">
        <w:rPr>
          <w:b/>
          <w:lang w:val="de-DE"/>
        </w:rPr>
        <w:t>kom</w:t>
      </w:r>
      <w:r w:rsidR="00A419F2">
        <w:rPr>
          <w:b/>
          <w:lang w:val="de-DE"/>
        </w:rPr>
        <w:t xml:space="preserve"> </w:t>
      </w:r>
      <w:r w:rsidR="00563D6A" w:rsidRPr="00A87F81">
        <w:rPr>
          <w:b/>
          <w:lang w:val="de-DE"/>
        </w:rPr>
        <w:t>mt hier hin</w:t>
      </w:r>
      <w:r w:rsidR="00F4521D" w:rsidRPr="00A87F81">
        <w:rPr>
          <w:b/>
          <w:lang w:val="de-DE"/>
        </w:rPr>
        <w:t xml:space="preserve">: </w:t>
      </w:r>
      <w:r w:rsidR="007E219A" w:rsidRPr="00A87F81">
        <w:rPr>
          <w:lang w:val="de-DE"/>
        </w:rPr>
        <w:t>Proint</w:t>
      </w:r>
      <w:r w:rsidR="00A419F2">
        <w:rPr>
          <w:lang w:val="de-DE"/>
        </w:rPr>
        <w:t xml:space="preserve"> </w:t>
      </w:r>
      <w:r w:rsidR="007E219A" w:rsidRPr="00A87F81">
        <w:rPr>
          <w:lang w:val="de-DE"/>
        </w:rPr>
        <w:t>risti</w:t>
      </w:r>
      <w:r w:rsidR="00A419F2">
        <w:rPr>
          <w:lang w:val="de-DE"/>
        </w:rPr>
        <w:t xml:space="preserve"> </w:t>
      </w:r>
      <w:r w:rsidR="007E219A" w:rsidRPr="00A87F81">
        <w:rPr>
          <w:lang w:val="de-DE"/>
        </w:rPr>
        <w:t xml:space="preserve">quevehicula tempus. </w:t>
      </w:r>
      <w:r w:rsidR="007E219A" w:rsidRPr="00A419F2">
        <w:rPr>
          <w:lang w:val="fr-FR"/>
        </w:rPr>
        <w:t xml:space="preserve">Suspendisse eu mattis sem. Pellentesque vitae urna in magna porttitorlaoreet. </w:t>
      </w:r>
      <w:r w:rsidR="007E219A" w:rsidRPr="00A87F81">
        <w:rPr>
          <w:lang w:val="de-DE"/>
        </w:rPr>
        <w:t>Pellentes</w:t>
      </w:r>
      <w:r w:rsidR="00A419F2">
        <w:rPr>
          <w:lang w:val="de-DE"/>
        </w:rPr>
        <w:t xml:space="preserve"> </w:t>
      </w:r>
      <w:r w:rsidR="007E219A" w:rsidRPr="00A87F81">
        <w:rPr>
          <w:lang w:val="de-DE"/>
        </w:rPr>
        <w:t>quevelmauris</w:t>
      </w:r>
      <w:r w:rsidR="00A419F2">
        <w:rPr>
          <w:lang w:val="de-DE"/>
        </w:rPr>
        <w:t xml:space="preserve"> </w:t>
      </w:r>
      <w:r w:rsidR="007E219A" w:rsidRPr="00A87F81">
        <w:rPr>
          <w:lang w:val="de-DE"/>
        </w:rPr>
        <w:t>varius, vehiculal</w:t>
      </w:r>
      <w:r w:rsidR="00A419F2">
        <w:rPr>
          <w:lang w:val="de-DE"/>
        </w:rPr>
        <w:t xml:space="preserve"> </w:t>
      </w:r>
      <w:r w:rsidR="007E219A" w:rsidRPr="00A87F81">
        <w:rPr>
          <w:lang w:val="de-DE"/>
        </w:rPr>
        <w:t>ectusnec, iaculi</w:t>
      </w:r>
      <w:r w:rsidR="00A419F2">
        <w:rPr>
          <w:lang w:val="de-DE"/>
        </w:rPr>
        <w:t xml:space="preserve"> </w:t>
      </w:r>
      <w:r w:rsidR="007E219A" w:rsidRPr="00A87F81">
        <w:rPr>
          <w:lang w:val="de-DE"/>
        </w:rPr>
        <w:t>smetus.</w:t>
      </w:r>
    </w:p>
    <w:p w:rsidR="007D2EC8" w:rsidRPr="00A419F2" w:rsidRDefault="00563D6A" w:rsidP="007E219A">
      <w:pPr>
        <w:pStyle w:val="BulletedList"/>
      </w:pPr>
      <w:r w:rsidRPr="00A87F81">
        <w:rPr>
          <w:b/>
          <w:lang w:val="de-DE"/>
        </w:rPr>
        <w:t>Weiterer</w:t>
      </w:r>
      <w:r w:rsidR="00A419F2">
        <w:rPr>
          <w:b/>
          <w:lang w:val="de-DE"/>
        </w:rPr>
        <w:t xml:space="preserve"> </w:t>
      </w:r>
      <w:r w:rsidR="00273783" w:rsidRPr="00A87F81">
        <w:rPr>
          <w:b/>
          <w:lang w:val="de-DE"/>
        </w:rPr>
        <w:t>Zusa</w:t>
      </w:r>
      <w:r w:rsidR="00A419F2">
        <w:rPr>
          <w:b/>
          <w:lang w:val="de-DE"/>
        </w:rPr>
        <w:t xml:space="preserve"> </w:t>
      </w:r>
      <w:r w:rsidR="00273783" w:rsidRPr="00A87F81">
        <w:rPr>
          <w:b/>
          <w:lang w:val="de-DE"/>
        </w:rPr>
        <w:t>mmen</w:t>
      </w:r>
      <w:r w:rsidR="00A419F2">
        <w:rPr>
          <w:b/>
          <w:lang w:val="de-DE"/>
        </w:rPr>
        <w:t xml:space="preserve"> </w:t>
      </w:r>
      <w:r w:rsidR="00273783" w:rsidRPr="00A87F81">
        <w:rPr>
          <w:b/>
          <w:lang w:val="de-DE"/>
        </w:rPr>
        <w:t>fassung</w:t>
      </w:r>
      <w:r w:rsidRPr="00A87F81">
        <w:rPr>
          <w:b/>
          <w:lang w:val="de-DE"/>
        </w:rPr>
        <w:t>von</w:t>
      </w:r>
      <w:r w:rsidR="00A419F2">
        <w:rPr>
          <w:b/>
          <w:lang w:val="de-DE"/>
        </w:rPr>
        <w:t xml:space="preserve"> </w:t>
      </w:r>
      <w:r w:rsidR="00273783" w:rsidRPr="00A87F81">
        <w:rPr>
          <w:b/>
          <w:lang w:val="de-DE"/>
        </w:rPr>
        <w:t>Veran</w:t>
      </w:r>
      <w:r w:rsidR="00A419F2">
        <w:rPr>
          <w:b/>
          <w:lang w:val="de-DE"/>
        </w:rPr>
        <w:t xml:space="preserve"> </w:t>
      </w:r>
      <w:r w:rsidR="00273783" w:rsidRPr="00A87F81">
        <w:rPr>
          <w:b/>
          <w:lang w:val="de-DE"/>
        </w:rPr>
        <w:t>twortu</w:t>
      </w:r>
      <w:r w:rsidR="00A419F2">
        <w:rPr>
          <w:b/>
          <w:lang w:val="de-DE"/>
        </w:rPr>
        <w:t xml:space="preserve"> </w:t>
      </w:r>
      <w:r w:rsidR="00273783" w:rsidRPr="00A87F81">
        <w:rPr>
          <w:b/>
          <w:lang w:val="de-DE"/>
        </w:rPr>
        <w:t>ngen</w:t>
      </w:r>
      <w:r w:rsidRPr="00A87F81">
        <w:rPr>
          <w:b/>
          <w:lang w:val="de-DE"/>
        </w:rPr>
        <w:t>kommt hier hin</w:t>
      </w:r>
      <w:r w:rsidR="00F4521D" w:rsidRPr="00A87F81">
        <w:rPr>
          <w:b/>
          <w:lang w:val="de-DE"/>
        </w:rPr>
        <w:t xml:space="preserve">: </w:t>
      </w:r>
      <w:r w:rsidR="007E219A" w:rsidRPr="00A87F81">
        <w:rPr>
          <w:lang w:val="de-DE"/>
        </w:rPr>
        <w:t>Aen</w:t>
      </w:r>
      <w:r w:rsidR="00A419F2">
        <w:rPr>
          <w:lang w:val="de-DE"/>
        </w:rPr>
        <w:t xml:space="preserve"> </w:t>
      </w:r>
      <w:r w:rsidR="007E219A" w:rsidRPr="00A87F81">
        <w:rPr>
          <w:lang w:val="de-DE"/>
        </w:rPr>
        <w:t>eaneleife</w:t>
      </w:r>
      <w:r w:rsidR="00A419F2">
        <w:rPr>
          <w:lang w:val="de-DE"/>
        </w:rPr>
        <w:t xml:space="preserve"> </w:t>
      </w:r>
      <w:r w:rsidR="007E219A" w:rsidRPr="00A87F81">
        <w:rPr>
          <w:lang w:val="de-DE"/>
        </w:rPr>
        <w:t xml:space="preserve">ndelit nisi. </w:t>
      </w:r>
      <w:r w:rsidR="007E219A" w:rsidRPr="00A419F2">
        <w:t>Morbive</w:t>
      </w:r>
      <w:r w:rsidR="00A419F2" w:rsidRPr="00A419F2">
        <w:t xml:space="preserve"> </w:t>
      </w:r>
      <w:r w:rsidR="007E219A" w:rsidRPr="00A419F2">
        <w:t>hicular</w:t>
      </w:r>
      <w:r w:rsidR="00A419F2" w:rsidRPr="00A419F2">
        <w:t xml:space="preserve"> </w:t>
      </w:r>
      <w:r w:rsidR="007E219A" w:rsidRPr="00A419F2">
        <w:t>honcu</w:t>
      </w:r>
      <w:r w:rsidR="00A419F2" w:rsidRPr="00A419F2">
        <w:t xml:space="preserve"> </w:t>
      </w:r>
      <w:r w:rsidR="007E219A" w:rsidRPr="00A419F2">
        <w:t>sjusto in commodo. Aliquam</w:t>
      </w:r>
      <w:r w:rsidR="00A419F2" w:rsidRPr="00A419F2">
        <w:t xml:space="preserve"> </w:t>
      </w:r>
      <w:r w:rsidR="007E219A" w:rsidRPr="00A419F2">
        <w:t>dapibustinci</w:t>
      </w:r>
      <w:r w:rsidR="00A419F2" w:rsidRPr="00A419F2">
        <w:t xml:space="preserve"> </w:t>
      </w:r>
      <w:r w:rsidR="007E219A" w:rsidRPr="00A419F2">
        <w:t>dunt</w:t>
      </w:r>
      <w:r w:rsidR="00A419F2" w:rsidRPr="00A419F2">
        <w:t xml:space="preserve"> </w:t>
      </w:r>
      <w:r w:rsidR="007E219A" w:rsidRPr="00A419F2">
        <w:t>commodo.</w:t>
      </w:r>
    </w:p>
    <w:p w:rsidR="005D674B" w:rsidRPr="00A87F81" w:rsidRDefault="00A64D64">
      <w:pPr>
        <w:pStyle w:val="CategoryHeading"/>
        <w:rPr>
          <w:rFonts w:eastAsia="MS Mincho"/>
          <w:lang w:val="de-DE"/>
        </w:rPr>
      </w:pPr>
      <w:r>
        <w:rPr>
          <w:rFonts w:eastAsia="MS Mincho"/>
          <w:lang w:val="de-DE"/>
        </w:rPr>
        <w:t>Kernkompetenzen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914"/>
        <w:gridCol w:w="4905"/>
      </w:tblGrid>
      <w:tr w:rsidR="00F4521D" w:rsidRPr="00A87F81" w:rsidTr="00F4521D">
        <w:tc>
          <w:tcPr>
            <w:tcW w:w="5004" w:type="dxa"/>
          </w:tcPr>
          <w:p w:rsidR="00CA70F6" w:rsidRPr="003A4159" w:rsidRDefault="00CA70F6" w:rsidP="009F5B70">
            <w:pPr>
              <w:pStyle w:val="SkillsList"/>
              <w:rPr>
                <w:lang w:val="fr-FR"/>
              </w:rPr>
            </w:pPr>
            <w:r w:rsidRPr="003A4159">
              <w:rPr>
                <w:lang w:val="fr-FR"/>
              </w:rPr>
              <w:t>Donec elit est</w:t>
            </w:r>
          </w:p>
          <w:p w:rsidR="00CA70F6" w:rsidRPr="003A4159" w:rsidRDefault="00CA70F6" w:rsidP="009F5B70">
            <w:pPr>
              <w:pStyle w:val="SkillsList"/>
              <w:rPr>
                <w:lang w:val="fr-FR"/>
              </w:rPr>
            </w:pPr>
            <w:r w:rsidRPr="003A4159">
              <w:rPr>
                <w:lang w:val="fr-FR"/>
              </w:rPr>
              <w:t>Consectetuer eget</w:t>
            </w:r>
          </w:p>
          <w:p w:rsidR="00CA70F6" w:rsidRPr="003A4159" w:rsidRDefault="00CA70F6" w:rsidP="009F5B70">
            <w:pPr>
              <w:pStyle w:val="SkillsList"/>
              <w:rPr>
                <w:lang w:val="fr-FR"/>
              </w:rPr>
            </w:pPr>
            <w:r w:rsidRPr="003A4159">
              <w:rPr>
                <w:lang w:val="fr-FR"/>
              </w:rPr>
              <w:t>Consequat quis</w:t>
            </w:r>
          </w:p>
          <w:p w:rsidR="00F4521D" w:rsidRPr="003A4159" w:rsidRDefault="00CA70F6" w:rsidP="009F5B70">
            <w:pPr>
              <w:pStyle w:val="SkillsList"/>
              <w:rPr>
                <w:lang w:val="fr-FR"/>
              </w:rPr>
            </w:pPr>
            <w:r w:rsidRPr="003A4159">
              <w:rPr>
                <w:lang w:val="fr-FR"/>
              </w:rPr>
              <w:t>tempus quis</w:t>
            </w:r>
          </w:p>
          <w:p w:rsidR="00CA70F6" w:rsidRPr="003A4159" w:rsidRDefault="00CA70F6" w:rsidP="009F5B70">
            <w:pPr>
              <w:pStyle w:val="SkillsList"/>
              <w:rPr>
                <w:lang w:val="fr-FR"/>
              </w:rPr>
            </w:pPr>
            <w:r w:rsidRPr="003A4159">
              <w:rPr>
                <w:lang w:val="fr-FR"/>
              </w:rPr>
              <w:t>Per inceptos hymenaeos</w:t>
            </w:r>
          </w:p>
        </w:tc>
        <w:tc>
          <w:tcPr>
            <w:tcW w:w="5004" w:type="dxa"/>
          </w:tcPr>
          <w:p w:rsidR="00CA70F6" w:rsidRPr="003A4159" w:rsidRDefault="00CA70F6" w:rsidP="009F5B70">
            <w:pPr>
              <w:pStyle w:val="SkillsList"/>
            </w:pPr>
            <w:r w:rsidRPr="003A4159">
              <w:t>Wisi</w:t>
            </w:r>
          </w:p>
          <w:p w:rsidR="00CA70F6" w:rsidRPr="003A4159" w:rsidRDefault="00CA70F6" w:rsidP="009F5B70">
            <w:pPr>
              <w:pStyle w:val="SkillsList"/>
            </w:pPr>
            <w:r w:rsidRPr="003A4159">
              <w:t>In in nunc</w:t>
            </w:r>
          </w:p>
          <w:p w:rsidR="00CA70F6" w:rsidRPr="003A4159" w:rsidRDefault="00CA70F6" w:rsidP="009F5B70">
            <w:pPr>
              <w:pStyle w:val="SkillsList"/>
            </w:pPr>
            <w:r w:rsidRPr="003A4159">
              <w:t>Class aptent taciti sociosqu</w:t>
            </w:r>
          </w:p>
          <w:p w:rsidR="00CA70F6" w:rsidRPr="003A4159" w:rsidRDefault="00CA70F6" w:rsidP="009F5B70">
            <w:pPr>
              <w:pStyle w:val="SkillsList"/>
            </w:pPr>
            <w:r w:rsidRPr="003A4159">
              <w:t>Ad litora torquent</w:t>
            </w:r>
          </w:p>
          <w:p w:rsidR="00F4521D" w:rsidRPr="003A4159" w:rsidRDefault="00CA70F6" w:rsidP="009F5B70">
            <w:pPr>
              <w:pStyle w:val="SkillsList"/>
            </w:pPr>
            <w:r w:rsidRPr="003A4159">
              <w:t>Per conubia nostra</w:t>
            </w:r>
          </w:p>
        </w:tc>
      </w:tr>
    </w:tbl>
    <w:p w:rsidR="005D674B" w:rsidRPr="00A87F81" w:rsidRDefault="00A64D64">
      <w:pPr>
        <w:pStyle w:val="CategoryHeading"/>
        <w:rPr>
          <w:rFonts w:eastAsia="MS Mincho"/>
          <w:lang w:val="de-DE"/>
        </w:rPr>
      </w:pPr>
      <w:r>
        <w:rPr>
          <w:rFonts w:eastAsia="MS Mincho"/>
          <w:lang w:val="de-DE"/>
        </w:rPr>
        <w:t>Beruflicher</w:t>
      </w:r>
      <w:r w:rsidR="00273783" w:rsidRPr="00A87F81">
        <w:rPr>
          <w:rFonts w:eastAsia="MS Mincho"/>
          <w:lang w:val="de-DE"/>
        </w:rPr>
        <w:t xml:space="preserve"> </w:t>
      </w:r>
      <w:r>
        <w:rPr>
          <w:rFonts w:eastAsia="MS Mincho"/>
          <w:lang w:val="de-DE"/>
        </w:rPr>
        <w:t>Werdegang</w:t>
      </w:r>
    </w:p>
    <w:p w:rsidR="005D674B" w:rsidRPr="00A87F81" w:rsidRDefault="00273783">
      <w:pPr>
        <w:pStyle w:val="Heading2"/>
        <w:rPr>
          <w:lang w:val="de-DE"/>
        </w:rPr>
      </w:pPr>
      <w:r w:rsidRPr="00A87F81">
        <w:rPr>
          <w:rStyle w:val="Employer"/>
          <w:lang w:val="de-DE"/>
        </w:rPr>
        <w:t>Firma</w:t>
      </w:r>
      <w:r w:rsidR="00DA39F8" w:rsidRPr="00A87F81">
        <w:rPr>
          <w:lang w:val="de-DE"/>
        </w:rPr>
        <w:t xml:space="preserve"> —</w:t>
      </w:r>
      <w:r w:rsidR="00A419F2">
        <w:rPr>
          <w:lang w:val="de-DE"/>
        </w:rPr>
        <w:t xml:space="preserve"> </w:t>
      </w:r>
      <w:r w:rsidR="00563D6A" w:rsidRPr="00A87F81">
        <w:rPr>
          <w:lang w:val="de-DE"/>
        </w:rPr>
        <w:t>Stadt</w:t>
      </w:r>
    </w:p>
    <w:p w:rsidR="005D674B" w:rsidRPr="00A87F81" w:rsidRDefault="00273783">
      <w:pPr>
        <w:pStyle w:val="ItalicSmall"/>
        <w:rPr>
          <w:lang w:val="de-DE"/>
        </w:rPr>
      </w:pPr>
      <w:r w:rsidRPr="00A87F81">
        <w:rPr>
          <w:lang w:val="de-DE"/>
        </w:rPr>
        <w:t>Zusammenfassung der ausgeführten Tätigkeiten</w:t>
      </w:r>
    </w:p>
    <w:p w:rsidR="005D674B" w:rsidRPr="00A64D64" w:rsidRDefault="00273783">
      <w:pPr>
        <w:pStyle w:val="Job"/>
      </w:pPr>
      <w:r w:rsidRPr="00A64D64">
        <w:rPr>
          <w:rStyle w:val="JobTitle"/>
        </w:rPr>
        <w:t>Position</w:t>
      </w:r>
      <w:r w:rsidR="00DA39F8" w:rsidRPr="00A64D64">
        <w:t xml:space="preserve">, </w:t>
      </w:r>
      <w:r w:rsidR="007E219A" w:rsidRPr="00A64D64">
        <w:t>2011</w:t>
      </w:r>
      <w:r w:rsidR="00F4521D" w:rsidRPr="00A64D64">
        <w:t xml:space="preserve"> – </w:t>
      </w:r>
      <w:r w:rsidR="007E219A" w:rsidRPr="00A64D64">
        <w:t>2013</w:t>
      </w:r>
    </w:p>
    <w:p w:rsidR="007E219A" w:rsidRPr="00A87F81" w:rsidRDefault="007E219A" w:rsidP="00F4521D">
      <w:pPr>
        <w:pStyle w:val="Jobdescription"/>
        <w:spacing w:after="0"/>
        <w:rPr>
          <w:lang w:val="de-DE"/>
        </w:rPr>
      </w:pPr>
      <w:r w:rsidRPr="00A64D64">
        <w:rPr>
          <w:b/>
        </w:rPr>
        <w:t>Loremipsumdolor</w:t>
      </w:r>
      <w:r w:rsidRPr="00A64D64">
        <w:t xml:space="preserve"> sitamet, consect</w:t>
      </w:r>
      <w:r w:rsidR="00A419F2" w:rsidRPr="00A64D64">
        <w:t xml:space="preserve"> </w:t>
      </w:r>
      <w:r w:rsidRPr="00A64D64">
        <w:t xml:space="preserve">eturadipiscingelit. </w:t>
      </w:r>
      <w:r w:rsidRPr="00A87F81">
        <w:rPr>
          <w:lang w:val="de-DE"/>
        </w:rPr>
        <w:t>Donec</w:t>
      </w:r>
      <w:r w:rsidR="00A419F2">
        <w:rPr>
          <w:lang w:val="de-DE"/>
        </w:rPr>
        <w:t xml:space="preserve"> </w:t>
      </w:r>
      <w:r w:rsidRPr="00A87F81">
        <w:rPr>
          <w:lang w:val="de-DE"/>
        </w:rPr>
        <w:t>variuselitu</w:t>
      </w:r>
      <w:r w:rsidR="00A419F2">
        <w:rPr>
          <w:lang w:val="de-DE"/>
        </w:rPr>
        <w:t xml:space="preserve"> </w:t>
      </w:r>
      <w:r w:rsidRPr="00A87F81">
        <w:rPr>
          <w:lang w:val="de-DE"/>
        </w:rPr>
        <w:t>tposuereauctor.</w:t>
      </w:r>
    </w:p>
    <w:p w:rsidR="00F4521D" w:rsidRPr="00A419F2" w:rsidRDefault="007E219A" w:rsidP="00F4521D">
      <w:pPr>
        <w:pStyle w:val="Jobdescription"/>
        <w:spacing w:after="0"/>
      </w:pPr>
      <w:r w:rsidRPr="00A419F2">
        <w:rPr>
          <w:b/>
        </w:rPr>
        <w:t>Mauris vitae ultriciessem</w:t>
      </w:r>
      <w:r w:rsidR="00A419F2">
        <w:rPr>
          <w:b/>
        </w:rPr>
        <w:t xml:space="preserve"> </w:t>
      </w:r>
      <w:r w:rsidRPr="00A419F2">
        <w:t>mauris dictum tortor in arculobortisl</w:t>
      </w:r>
      <w:r w:rsidR="00A419F2">
        <w:t xml:space="preserve"> </w:t>
      </w:r>
      <w:r w:rsidRPr="00A419F2">
        <w:t>aoreet.</w:t>
      </w:r>
    </w:p>
    <w:p w:rsidR="00F4521D" w:rsidRPr="00A87F81" w:rsidRDefault="007E219A" w:rsidP="00F4521D">
      <w:pPr>
        <w:pStyle w:val="Jobdescription"/>
        <w:rPr>
          <w:lang w:val="de-DE"/>
        </w:rPr>
      </w:pPr>
      <w:r w:rsidRPr="00A87F81">
        <w:rPr>
          <w:b/>
          <w:lang w:val="de-DE"/>
        </w:rPr>
        <w:t>Zero estibulumvulputat</w:t>
      </w:r>
      <w:r w:rsidR="00A419F2">
        <w:rPr>
          <w:b/>
          <w:lang w:val="de-DE"/>
        </w:rPr>
        <w:t xml:space="preserve"> </w:t>
      </w:r>
      <w:r w:rsidRPr="00A87F81">
        <w:rPr>
          <w:b/>
          <w:lang w:val="de-DE"/>
        </w:rPr>
        <w:t>e</w:t>
      </w:r>
      <w:r w:rsidRPr="00A87F81">
        <w:rPr>
          <w:lang w:val="de-DE"/>
        </w:rPr>
        <w:t xml:space="preserve">sapienfelis, </w:t>
      </w:r>
      <w:r w:rsidR="00563D6A" w:rsidRPr="00A87F81">
        <w:rPr>
          <w:lang w:val="de-DE"/>
        </w:rPr>
        <w:t>an</w:t>
      </w:r>
      <w:r w:rsidRPr="00A87F81">
        <w:rPr>
          <w:lang w:val="de-DE"/>
        </w:rPr>
        <w:t xml:space="preserve"> dapibusauguem</w:t>
      </w:r>
      <w:r w:rsidR="00A419F2">
        <w:rPr>
          <w:lang w:val="de-DE"/>
        </w:rPr>
        <w:t xml:space="preserve"> </w:t>
      </w:r>
      <w:r w:rsidRPr="00A87F81">
        <w:rPr>
          <w:lang w:val="de-DE"/>
        </w:rPr>
        <w:t>ollisauctor.</w:t>
      </w:r>
    </w:p>
    <w:p w:rsidR="007E219A" w:rsidRPr="00A87F81" w:rsidRDefault="00273783" w:rsidP="007E219A">
      <w:pPr>
        <w:pStyle w:val="Heading3"/>
        <w:rPr>
          <w:lang w:val="de-DE"/>
        </w:rPr>
      </w:pPr>
      <w:r w:rsidRPr="00A87F81">
        <w:rPr>
          <w:lang w:val="de-DE"/>
        </w:rPr>
        <w:t>Schlüsselerfolge</w:t>
      </w:r>
      <w:r w:rsidR="007E219A" w:rsidRPr="00A87F81">
        <w:rPr>
          <w:lang w:val="de-DE"/>
        </w:rPr>
        <w:t>:</w:t>
      </w:r>
    </w:p>
    <w:p w:rsidR="00CA70F6" w:rsidRPr="00A419F2" w:rsidRDefault="00CA70F6" w:rsidP="00CA70F6">
      <w:pPr>
        <w:pStyle w:val="BulletedList-Indent"/>
        <w:rPr>
          <w:rFonts w:eastAsia="MS Mincho"/>
          <w:lang w:val="fr-FR"/>
        </w:rPr>
      </w:pPr>
      <w:r w:rsidRPr="00A419F2">
        <w:rPr>
          <w:lang w:val="fr-FR"/>
        </w:rPr>
        <w:t>Fusce iaculis, est quis lacinia pretium, pede metus molestie lacus.</w:t>
      </w:r>
    </w:p>
    <w:p w:rsidR="00CA70F6" w:rsidRPr="00A87F81" w:rsidRDefault="00563D6A" w:rsidP="00CA70F6">
      <w:pPr>
        <w:pStyle w:val="BulletedList-Indent"/>
        <w:rPr>
          <w:rFonts w:eastAsia="MS Mincho"/>
          <w:lang w:val="de-DE"/>
        </w:rPr>
      </w:pPr>
      <w:r w:rsidRPr="00A87F81">
        <w:rPr>
          <w:lang w:val="de-DE"/>
        </w:rPr>
        <w:t>An</w:t>
      </w:r>
      <w:r w:rsidR="00CA70F6" w:rsidRPr="00A87F81">
        <w:rPr>
          <w:lang w:val="de-DE"/>
        </w:rPr>
        <w:t xml:space="preserve"> gravida wisi ante </w:t>
      </w:r>
      <w:r w:rsidRPr="00A87F81">
        <w:rPr>
          <w:lang w:val="de-DE"/>
        </w:rPr>
        <w:t>an</w:t>
      </w:r>
      <w:r w:rsidR="00CA70F6" w:rsidRPr="00A87F81">
        <w:rPr>
          <w:lang w:val="de-DE"/>
        </w:rPr>
        <w:t xml:space="preserve"> libero.</w:t>
      </w:r>
    </w:p>
    <w:p w:rsidR="00CA70F6" w:rsidRPr="00A87F81" w:rsidRDefault="00CA70F6" w:rsidP="00CA70F6">
      <w:pPr>
        <w:pStyle w:val="BulletedList-Indent"/>
        <w:rPr>
          <w:rFonts w:eastAsia="MS Mincho"/>
          <w:lang w:val="de-DE"/>
        </w:rPr>
      </w:pPr>
      <w:r w:rsidRPr="00A87F81">
        <w:rPr>
          <w:lang w:val="de-DE"/>
        </w:rPr>
        <w:t>Quisque ornare placerat risus.</w:t>
      </w:r>
    </w:p>
    <w:p w:rsidR="00CA70F6" w:rsidRPr="00A419F2" w:rsidRDefault="00CA70F6" w:rsidP="00CA70F6">
      <w:pPr>
        <w:pStyle w:val="BulletedList-Indent"/>
        <w:rPr>
          <w:rFonts w:eastAsia="MS Mincho"/>
          <w:lang w:val="fr-FR"/>
        </w:rPr>
      </w:pPr>
      <w:r w:rsidRPr="00A419F2">
        <w:rPr>
          <w:lang w:val="fr-FR"/>
        </w:rPr>
        <w:t xml:space="preserve">Ut molestie magna </w:t>
      </w:r>
      <w:r w:rsidR="00563D6A" w:rsidRPr="00A419F2">
        <w:rPr>
          <w:lang w:val="fr-FR"/>
        </w:rPr>
        <w:t>an</w:t>
      </w:r>
      <w:r w:rsidRPr="00A419F2">
        <w:rPr>
          <w:lang w:val="fr-FR"/>
        </w:rPr>
        <w:t xml:space="preserve"> mi. Integer aliquet mauris et nibh.</w:t>
      </w:r>
    </w:p>
    <w:p w:rsidR="00F4521D" w:rsidRPr="00A64D64" w:rsidRDefault="00CA70F6" w:rsidP="00CA70F6">
      <w:pPr>
        <w:pStyle w:val="BulletedList-Indent"/>
        <w:rPr>
          <w:rFonts w:eastAsia="MS Mincho"/>
        </w:rPr>
      </w:pPr>
      <w:r w:rsidRPr="00A64D64">
        <w:t>Ut mattis ligula posuere velit</w:t>
      </w:r>
      <w:r w:rsidR="00F4521D" w:rsidRPr="00A64D64">
        <w:t>.</w:t>
      </w:r>
    </w:p>
    <w:p w:rsidR="007E219A" w:rsidRPr="00A64D64" w:rsidRDefault="007E219A" w:rsidP="007E219A">
      <w:pPr>
        <w:pStyle w:val="BulletedList-Indent"/>
        <w:numPr>
          <w:ilvl w:val="0"/>
          <w:numId w:val="0"/>
        </w:numPr>
        <w:ind w:left="720" w:hanging="360"/>
      </w:pPr>
    </w:p>
    <w:p w:rsidR="007E219A" w:rsidRPr="00A87F81" w:rsidRDefault="00273783" w:rsidP="007E219A">
      <w:pPr>
        <w:pStyle w:val="Heading2"/>
        <w:rPr>
          <w:lang w:val="de-DE"/>
        </w:rPr>
      </w:pPr>
      <w:r w:rsidRPr="00A87F81">
        <w:rPr>
          <w:rStyle w:val="Employer"/>
          <w:lang w:val="de-DE"/>
        </w:rPr>
        <w:t>Firma</w:t>
      </w:r>
      <w:r w:rsidR="007E219A" w:rsidRPr="00A87F81">
        <w:rPr>
          <w:lang w:val="de-DE"/>
        </w:rPr>
        <w:t xml:space="preserve"> — </w:t>
      </w:r>
      <w:r w:rsidR="00563D6A" w:rsidRPr="00A87F81">
        <w:rPr>
          <w:lang w:val="de-DE"/>
        </w:rPr>
        <w:t>Stadt</w:t>
      </w:r>
    </w:p>
    <w:p w:rsidR="007E219A" w:rsidRPr="00A87F81" w:rsidRDefault="00273783" w:rsidP="0091490D">
      <w:pPr>
        <w:pStyle w:val="ItalicSmall"/>
        <w:rPr>
          <w:lang w:val="de-DE"/>
        </w:rPr>
      </w:pPr>
      <w:r w:rsidRPr="00A87F81">
        <w:rPr>
          <w:lang w:val="de-DE"/>
        </w:rPr>
        <w:t>Zusammenfassung der ausgeführten Tätigkeiten</w:t>
      </w:r>
    </w:p>
    <w:p w:rsidR="007E219A" w:rsidRPr="00A64D64" w:rsidRDefault="00273783" w:rsidP="007E219A">
      <w:pPr>
        <w:pStyle w:val="Job"/>
      </w:pPr>
      <w:r w:rsidRPr="00A64D64">
        <w:rPr>
          <w:rStyle w:val="JobTitle"/>
        </w:rPr>
        <w:t>Position</w:t>
      </w:r>
      <w:r w:rsidR="007E219A" w:rsidRPr="00A64D64">
        <w:t>, 2009 – 2011</w:t>
      </w:r>
    </w:p>
    <w:p w:rsidR="007E219A" w:rsidRPr="003A4159" w:rsidRDefault="007E219A" w:rsidP="007E219A">
      <w:pPr>
        <w:pStyle w:val="Jobdescription"/>
        <w:spacing w:after="0"/>
        <w:rPr>
          <w:lang w:val="fr-FR"/>
        </w:rPr>
      </w:pPr>
      <w:r w:rsidRPr="003A4159">
        <w:rPr>
          <w:b/>
          <w:lang w:val="fr-FR"/>
        </w:rPr>
        <w:t>Loremipsumdolor</w:t>
      </w:r>
      <w:r w:rsidRPr="003A4159">
        <w:rPr>
          <w:lang w:val="fr-FR"/>
        </w:rPr>
        <w:t xml:space="preserve"> sitamet, consecte</w:t>
      </w:r>
      <w:r w:rsidR="00A419F2" w:rsidRPr="003A4159">
        <w:rPr>
          <w:lang w:val="fr-FR"/>
        </w:rPr>
        <w:t xml:space="preserve"> </w:t>
      </w:r>
      <w:r w:rsidRPr="003A4159">
        <w:rPr>
          <w:lang w:val="fr-FR"/>
        </w:rPr>
        <w:t>turadipiscingelit. Donecva</w:t>
      </w:r>
      <w:r w:rsidR="00A419F2" w:rsidRPr="003A4159">
        <w:rPr>
          <w:lang w:val="fr-FR"/>
        </w:rPr>
        <w:t xml:space="preserve"> </w:t>
      </w:r>
      <w:r w:rsidRPr="003A4159">
        <w:rPr>
          <w:lang w:val="fr-FR"/>
        </w:rPr>
        <w:t>iuselitut</w:t>
      </w:r>
      <w:r w:rsidR="00A419F2" w:rsidRPr="003A4159">
        <w:rPr>
          <w:lang w:val="fr-FR"/>
        </w:rPr>
        <w:t xml:space="preserve"> </w:t>
      </w:r>
      <w:r w:rsidRPr="003A4159">
        <w:rPr>
          <w:lang w:val="fr-FR"/>
        </w:rPr>
        <w:t>posuereauctor.</w:t>
      </w:r>
    </w:p>
    <w:p w:rsidR="007E219A" w:rsidRPr="00A419F2" w:rsidRDefault="007E219A" w:rsidP="007E219A">
      <w:pPr>
        <w:pStyle w:val="Jobdescription"/>
        <w:spacing w:after="0"/>
      </w:pPr>
      <w:r w:rsidRPr="00A419F2">
        <w:rPr>
          <w:b/>
        </w:rPr>
        <w:t>Mauris vitae ultriciessem</w:t>
      </w:r>
      <w:r w:rsidR="00A419F2">
        <w:rPr>
          <w:b/>
        </w:rPr>
        <w:t xml:space="preserve"> </w:t>
      </w:r>
      <w:r w:rsidRPr="00A419F2">
        <w:t>mauris dictum tortor in arculobo</w:t>
      </w:r>
      <w:r w:rsidR="003A4159">
        <w:t xml:space="preserve"> </w:t>
      </w:r>
      <w:r w:rsidRPr="00A419F2">
        <w:t>rtislaoreet.</w:t>
      </w:r>
    </w:p>
    <w:p w:rsidR="007E219A" w:rsidRPr="00A64D64" w:rsidRDefault="007E219A" w:rsidP="007E219A">
      <w:pPr>
        <w:pStyle w:val="Jobdescription"/>
        <w:rPr>
          <w:lang w:val="de-CH"/>
        </w:rPr>
      </w:pPr>
      <w:r w:rsidRPr="00A64D64">
        <w:rPr>
          <w:b/>
          <w:lang w:val="de-CH"/>
        </w:rPr>
        <w:t>Zero estibulumvulputate</w:t>
      </w:r>
      <w:r w:rsidR="00A419F2" w:rsidRPr="00A64D64">
        <w:rPr>
          <w:b/>
          <w:lang w:val="de-CH"/>
        </w:rPr>
        <w:t xml:space="preserve"> </w:t>
      </w:r>
      <w:r w:rsidRPr="00A64D64">
        <w:rPr>
          <w:lang w:val="de-CH"/>
        </w:rPr>
        <w:t xml:space="preserve">sapienfelis, </w:t>
      </w:r>
      <w:r w:rsidR="00563D6A" w:rsidRPr="00A64D64">
        <w:rPr>
          <w:lang w:val="de-CH"/>
        </w:rPr>
        <w:t>an</w:t>
      </w:r>
      <w:r w:rsidRPr="00A64D64">
        <w:rPr>
          <w:lang w:val="de-CH"/>
        </w:rPr>
        <w:t xml:space="preserve"> dapibusa</w:t>
      </w:r>
      <w:r w:rsidR="00A419F2" w:rsidRPr="00A64D64">
        <w:rPr>
          <w:lang w:val="de-CH"/>
        </w:rPr>
        <w:t xml:space="preserve"> </w:t>
      </w:r>
      <w:r w:rsidRPr="00A64D64">
        <w:rPr>
          <w:lang w:val="de-CH"/>
        </w:rPr>
        <w:t>uguemol</w:t>
      </w:r>
      <w:r w:rsidR="00A419F2" w:rsidRPr="00A64D64">
        <w:rPr>
          <w:lang w:val="de-CH"/>
        </w:rPr>
        <w:t xml:space="preserve"> </w:t>
      </w:r>
      <w:r w:rsidRPr="00A64D64">
        <w:rPr>
          <w:lang w:val="de-CH"/>
        </w:rPr>
        <w:t>lisauctor.</w:t>
      </w:r>
    </w:p>
    <w:p w:rsidR="007E219A" w:rsidRPr="00A87F81" w:rsidRDefault="00273783" w:rsidP="007E219A">
      <w:pPr>
        <w:pStyle w:val="Heading3"/>
        <w:rPr>
          <w:lang w:val="de-DE"/>
        </w:rPr>
      </w:pPr>
      <w:r w:rsidRPr="00A87F81">
        <w:rPr>
          <w:lang w:val="de-DE"/>
        </w:rPr>
        <w:t>Schlüsselerfolge</w:t>
      </w:r>
      <w:r w:rsidR="007E219A" w:rsidRPr="00A87F81">
        <w:rPr>
          <w:lang w:val="de-DE"/>
        </w:rPr>
        <w:t>:</w:t>
      </w:r>
    </w:p>
    <w:p w:rsidR="00CA70F6" w:rsidRPr="00A419F2" w:rsidRDefault="00CA70F6" w:rsidP="00CA70F6">
      <w:pPr>
        <w:pStyle w:val="BulletedList-Indent"/>
        <w:rPr>
          <w:rFonts w:eastAsia="MS Mincho"/>
          <w:lang w:val="fr-FR"/>
        </w:rPr>
      </w:pPr>
      <w:r w:rsidRPr="00A419F2">
        <w:rPr>
          <w:lang w:val="fr-FR"/>
        </w:rPr>
        <w:t>Duis a quam non neque lobortis malesuada.</w:t>
      </w:r>
    </w:p>
    <w:p w:rsidR="00CA70F6" w:rsidRPr="00A87F81" w:rsidRDefault="00CA70F6" w:rsidP="00CA70F6">
      <w:pPr>
        <w:pStyle w:val="BulletedList-Indent"/>
        <w:rPr>
          <w:rFonts w:eastAsia="MS Mincho"/>
          <w:lang w:val="de-DE"/>
        </w:rPr>
      </w:pPr>
      <w:r w:rsidRPr="00A87F81">
        <w:rPr>
          <w:lang w:val="de-DE"/>
        </w:rPr>
        <w:t>Praesent euismod.</w:t>
      </w:r>
    </w:p>
    <w:p w:rsidR="00CA70F6" w:rsidRPr="00A419F2" w:rsidRDefault="00CA70F6" w:rsidP="00CA70F6">
      <w:pPr>
        <w:pStyle w:val="BulletedList-Indent"/>
        <w:rPr>
          <w:rFonts w:eastAsia="MS Mincho"/>
          <w:lang w:val="fr-FR"/>
        </w:rPr>
      </w:pPr>
      <w:r w:rsidRPr="00A419F2">
        <w:rPr>
          <w:lang w:val="fr-FR"/>
        </w:rPr>
        <w:t xml:space="preserve">Donec nulla augue, venenatis scelerisque, dapibus a, consequat </w:t>
      </w:r>
      <w:r w:rsidR="00563D6A" w:rsidRPr="00A419F2">
        <w:rPr>
          <w:lang w:val="fr-FR"/>
        </w:rPr>
        <w:t>an</w:t>
      </w:r>
      <w:r w:rsidRPr="00A419F2">
        <w:rPr>
          <w:lang w:val="fr-FR"/>
        </w:rPr>
        <w:t>, leo.</w:t>
      </w:r>
    </w:p>
    <w:p w:rsidR="007E219A" w:rsidRPr="00A87F81" w:rsidRDefault="00CA70F6" w:rsidP="00CA70F6">
      <w:pPr>
        <w:pStyle w:val="BulletedList-Indent"/>
        <w:rPr>
          <w:rFonts w:eastAsia="MS Mincho"/>
          <w:lang w:val="de-DE"/>
        </w:rPr>
      </w:pPr>
      <w:r w:rsidRPr="00A419F2">
        <w:rPr>
          <w:lang w:val="fr-FR"/>
        </w:rPr>
        <w:t xml:space="preserve">Pellentesque libero lectus, tristique ac, consectetuer sit amet, imperdiet ut, justo. </w:t>
      </w:r>
      <w:r w:rsidRPr="00A87F81">
        <w:rPr>
          <w:lang w:val="de-DE"/>
        </w:rPr>
        <w:t>Sed aliquam odio vitae tortor.</w:t>
      </w:r>
    </w:p>
    <w:p w:rsidR="004F7FE7" w:rsidRPr="00A87F81" w:rsidRDefault="004F7FE7">
      <w:pPr>
        <w:rPr>
          <w:rFonts w:eastAsia="MS Mincho"/>
          <w:b/>
          <w:bCs/>
          <w:smallCaps/>
          <w:szCs w:val="20"/>
          <w:lang w:val="de-DE"/>
        </w:rPr>
      </w:pPr>
      <w:r w:rsidRPr="00A87F81">
        <w:rPr>
          <w:rFonts w:eastAsia="MS Mincho"/>
          <w:lang w:val="de-DE"/>
        </w:rPr>
        <w:br w:type="page"/>
      </w:r>
    </w:p>
    <w:p w:rsidR="005D674B" w:rsidRPr="00A87F81" w:rsidRDefault="00273783">
      <w:pPr>
        <w:pStyle w:val="CategoryHeading"/>
        <w:rPr>
          <w:rFonts w:eastAsia="MS Mincho"/>
          <w:lang w:val="de-DE"/>
        </w:rPr>
      </w:pPr>
      <w:r w:rsidRPr="00A87F81">
        <w:rPr>
          <w:rFonts w:eastAsia="MS Mincho"/>
          <w:lang w:val="de-DE"/>
        </w:rPr>
        <w:lastRenderedPageBreak/>
        <w:t>Ausbildung &amp; Zertifikate</w:t>
      </w:r>
    </w:p>
    <w:p w:rsidR="005D674B" w:rsidRPr="00A87F81" w:rsidRDefault="00273783">
      <w:pPr>
        <w:pStyle w:val="Heading2"/>
        <w:rPr>
          <w:szCs w:val="21"/>
          <w:lang w:val="de-DE"/>
        </w:rPr>
      </w:pPr>
      <w:r w:rsidRPr="00A87F81">
        <w:rPr>
          <w:rStyle w:val="Employer"/>
          <w:lang w:val="de-DE"/>
        </w:rPr>
        <w:t>Hochschule/ Universität Name</w:t>
      </w:r>
      <w:r w:rsidR="00DA39F8" w:rsidRPr="00A87F81">
        <w:rPr>
          <w:szCs w:val="21"/>
          <w:lang w:val="de-DE"/>
        </w:rPr>
        <w:t xml:space="preserve"> — </w:t>
      </w:r>
      <w:r w:rsidR="00563D6A" w:rsidRPr="00A87F81">
        <w:rPr>
          <w:szCs w:val="21"/>
          <w:lang w:val="de-DE"/>
        </w:rPr>
        <w:t>Stadt</w:t>
      </w:r>
    </w:p>
    <w:p w:rsidR="005D674B" w:rsidRPr="00A87F81" w:rsidRDefault="00273783">
      <w:pPr>
        <w:pStyle w:val="CollegeDegree"/>
        <w:rPr>
          <w:rStyle w:val="JobChar"/>
          <w:lang w:val="de-DE"/>
        </w:rPr>
      </w:pPr>
      <w:r w:rsidRPr="00A87F81">
        <w:rPr>
          <w:rStyle w:val="JobChar"/>
          <w:lang w:val="de-DE"/>
        </w:rPr>
        <w:t>Name des Diploms / Abschluss</w:t>
      </w:r>
      <w:r w:rsidR="007A7FEE" w:rsidRPr="00A87F81">
        <w:rPr>
          <w:rStyle w:val="JobChar"/>
          <w:lang w:val="de-DE"/>
        </w:rPr>
        <w:t xml:space="preserve"> – </w:t>
      </w:r>
      <w:r w:rsidRPr="00A87F81">
        <w:rPr>
          <w:rStyle w:val="JobChar"/>
          <w:lang w:val="de-DE"/>
        </w:rPr>
        <w:t>Jahr</w:t>
      </w:r>
    </w:p>
    <w:p w:rsidR="000B6898" w:rsidRPr="00A87F81" w:rsidRDefault="00273783">
      <w:pPr>
        <w:pStyle w:val="Job"/>
        <w:rPr>
          <w:lang w:val="de-DE"/>
        </w:rPr>
      </w:pPr>
      <w:r w:rsidRPr="00A87F81">
        <w:rPr>
          <w:rStyle w:val="JobTitle"/>
          <w:lang w:val="de-DE"/>
        </w:rPr>
        <w:t>Aktivitäten</w:t>
      </w:r>
      <w:r w:rsidR="00DA39F8" w:rsidRPr="00A87F81">
        <w:rPr>
          <w:lang w:val="de-DE"/>
        </w:rPr>
        <w:t xml:space="preserve">: </w:t>
      </w:r>
      <w:r w:rsidRPr="00A87F81">
        <w:rPr>
          <w:lang w:val="de-DE"/>
        </w:rPr>
        <w:t>Zusammenfassung der Aktivitäten während des Studiums</w:t>
      </w:r>
      <w:r w:rsidR="000B6898" w:rsidRPr="00A87F81">
        <w:rPr>
          <w:lang w:val="de-DE"/>
        </w:rPr>
        <w:t>.</w:t>
      </w:r>
    </w:p>
    <w:p w:rsidR="005D674B" w:rsidRPr="00A87F81" w:rsidRDefault="00273783">
      <w:pPr>
        <w:pStyle w:val="BulletedList"/>
        <w:rPr>
          <w:lang w:val="de-DE"/>
        </w:rPr>
      </w:pPr>
      <w:r w:rsidRPr="00A87F81">
        <w:rPr>
          <w:lang w:val="de-DE"/>
        </w:rPr>
        <w:t>Zertifizierung</w:t>
      </w:r>
      <w:r w:rsidR="007A7FEE" w:rsidRPr="00A87F81">
        <w:rPr>
          <w:lang w:val="de-DE"/>
        </w:rPr>
        <w:t xml:space="preserve"> (</w:t>
      </w:r>
      <w:r w:rsidRPr="00A87F81">
        <w:rPr>
          <w:lang w:val="de-DE"/>
        </w:rPr>
        <w:t>falls vorhanden</w:t>
      </w:r>
      <w:r w:rsidR="007A7FEE" w:rsidRPr="00A87F81">
        <w:rPr>
          <w:lang w:val="de-DE"/>
        </w:rPr>
        <w:t>)</w:t>
      </w:r>
      <w:r w:rsidR="00305622" w:rsidRPr="00A87F81">
        <w:rPr>
          <w:lang w:val="de-DE"/>
        </w:rPr>
        <w:t xml:space="preserve"> (</w:t>
      </w:r>
      <w:r w:rsidRPr="00A87F81">
        <w:rPr>
          <w:lang w:val="de-DE"/>
        </w:rPr>
        <w:t>Name der Universität/ Hochschule</w:t>
      </w:r>
      <w:r w:rsidR="00305622" w:rsidRPr="00A87F81">
        <w:rPr>
          <w:lang w:val="de-DE"/>
        </w:rPr>
        <w:t>)</w:t>
      </w:r>
    </w:p>
    <w:p w:rsidR="005D674B" w:rsidRPr="00A87F81" w:rsidRDefault="00273783">
      <w:pPr>
        <w:pStyle w:val="CategoryHeading"/>
        <w:rPr>
          <w:rFonts w:eastAsia="MS Mincho"/>
          <w:lang w:val="de-DE"/>
        </w:rPr>
      </w:pPr>
      <w:r w:rsidRPr="00A87F81">
        <w:rPr>
          <w:rFonts w:eastAsia="MS Mincho"/>
          <w:lang w:val="de-DE"/>
        </w:rPr>
        <w:t>Fähigkeiten</w:t>
      </w:r>
    </w:p>
    <w:p w:rsidR="00192605" w:rsidRPr="00A87F81" w:rsidRDefault="00CA70F6" w:rsidP="00192605">
      <w:pPr>
        <w:pStyle w:val="BulletedList"/>
        <w:rPr>
          <w:lang w:val="de-DE"/>
        </w:rPr>
      </w:pPr>
      <w:r w:rsidRPr="00A87F81">
        <w:rPr>
          <w:lang w:val="de-DE"/>
        </w:rPr>
        <w:t>Etiamatligula et tellusullamcorperultrices.</w:t>
      </w:r>
    </w:p>
    <w:p w:rsidR="00192605" w:rsidRPr="00A64D64" w:rsidRDefault="00CA70F6" w:rsidP="00192605">
      <w:pPr>
        <w:pStyle w:val="BulletedList"/>
      </w:pPr>
      <w:r w:rsidRPr="00A64D64">
        <w:t>In fermentum, lorem non cursusportt</w:t>
      </w:r>
      <w:r w:rsidR="00192605" w:rsidRPr="00A64D64">
        <w:t>itor, diamurnaaccumsan lacus.</w:t>
      </w:r>
    </w:p>
    <w:p w:rsidR="00192605" w:rsidRPr="00A87F81" w:rsidRDefault="00192605" w:rsidP="00192605">
      <w:pPr>
        <w:pStyle w:val="BulletedList"/>
        <w:rPr>
          <w:lang w:val="de-DE"/>
        </w:rPr>
      </w:pPr>
      <w:r w:rsidRPr="00A87F81">
        <w:rPr>
          <w:lang w:val="de-DE"/>
        </w:rPr>
        <w:t>S</w:t>
      </w:r>
      <w:r w:rsidR="00CA70F6" w:rsidRPr="00A87F81">
        <w:rPr>
          <w:lang w:val="de-DE"/>
        </w:rPr>
        <w:t>edinterdumwisinibhnecnisl.</w:t>
      </w:r>
    </w:p>
    <w:p w:rsidR="00192605" w:rsidRPr="00A87F81" w:rsidRDefault="00192605" w:rsidP="00192605">
      <w:pPr>
        <w:pStyle w:val="BulletedList"/>
        <w:rPr>
          <w:lang w:val="de-DE"/>
        </w:rPr>
      </w:pPr>
      <w:r w:rsidRPr="00A87F81">
        <w:rPr>
          <w:lang w:val="de-DE"/>
        </w:rPr>
        <w:t>Uttinciduntvolutpaturna.</w:t>
      </w:r>
    </w:p>
    <w:p w:rsidR="00192605" w:rsidRPr="00A87F81" w:rsidRDefault="00CA70F6" w:rsidP="00192605">
      <w:pPr>
        <w:pStyle w:val="BulletedList"/>
        <w:rPr>
          <w:lang w:val="de-DE"/>
        </w:rPr>
      </w:pPr>
      <w:r w:rsidRPr="00A87F81">
        <w:rPr>
          <w:lang w:val="de-DE"/>
        </w:rPr>
        <w:t>Mauriselei</w:t>
      </w:r>
      <w:r w:rsidR="00192605" w:rsidRPr="00A87F81">
        <w:rPr>
          <w:lang w:val="de-DE"/>
        </w:rPr>
        <w:t>fendnullaegetmauris.</w:t>
      </w:r>
    </w:p>
    <w:p w:rsidR="00192605" w:rsidRPr="00A87F81" w:rsidRDefault="00192605" w:rsidP="00192605">
      <w:pPr>
        <w:pStyle w:val="BulletedList"/>
        <w:rPr>
          <w:lang w:val="de-DE"/>
        </w:rPr>
      </w:pPr>
      <w:r w:rsidRPr="00A87F81">
        <w:rPr>
          <w:lang w:val="de-DE"/>
        </w:rPr>
        <w:t>Sedcursus quam id felis.</w:t>
      </w:r>
    </w:p>
    <w:p w:rsidR="00192605" w:rsidRPr="00A87F81" w:rsidRDefault="00CA70F6" w:rsidP="00192605">
      <w:pPr>
        <w:pStyle w:val="BulletedList"/>
        <w:rPr>
          <w:lang w:val="de-DE"/>
        </w:rPr>
      </w:pPr>
      <w:r w:rsidRPr="00A87F81">
        <w:rPr>
          <w:lang w:val="de-DE"/>
        </w:rPr>
        <w:t>C</w:t>
      </w:r>
      <w:r w:rsidR="00192605" w:rsidRPr="00A87F81">
        <w:rPr>
          <w:lang w:val="de-DE"/>
        </w:rPr>
        <w:t>urabiturposuerequamvelnibh.</w:t>
      </w:r>
    </w:p>
    <w:p w:rsidR="00192605" w:rsidRPr="00A87F81" w:rsidRDefault="00192605" w:rsidP="00192605">
      <w:pPr>
        <w:pStyle w:val="BulletedList"/>
        <w:rPr>
          <w:lang w:val="de-DE"/>
        </w:rPr>
      </w:pPr>
      <w:r w:rsidRPr="00A87F81">
        <w:rPr>
          <w:lang w:val="de-DE"/>
        </w:rPr>
        <w:t>Crasdapibusdapibusnisl.</w:t>
      </w:r>
    </w:p>
    <w:p w:rsidR="00192605" w:rsidRPr="00A87F81" w:rsidRDefault="00CA70F6" w:rsidP="00192605">
      <w:pPr>
        <w:pStyle w:val="BulletedList"/>
        <w:rPr>
          <w:lang w:val="de-DE"/>
        </w:rPr>
      </w:pPr>
      <w:r w:rsidRPr="00A87F81">
        <w:rPr>
          <w:lang w:val="de-DE"/>
        </w:rPr>
        <w:t>Vestibulumquis</w:t>
      </w:r>
      <w:r w:rsidR="00192605" w:rsidRPr="00A87F81">
        <w:rPr>
          <w:lang w:val="de-DE"/>
        </w:rPr>
        <w:t>dolor a felisconguevehicula.</w:t>
      </w:r>
    </w:p>
    <w:p w:rsidR="004F7FE7" w:rsidRPr="00A87F81" w:rsidRDefault="00CA70F6" w:rsidP="00192605">
      <w:pPr>
        <w:pStyle w:val="BulletedList"/>
        <w:rPr>
          <w:lang w:val="de-DE"/>
        </w:rPr>
      </w:pPr>
      <w:r w:rsidRPr="00A419F2">
        <w:rPr>
          <w:lang w:val="fr-FR"/>
        </w:rPr>
        <w:t xml:space="preserve">Maecenaspedepurus, tristique ac, tempuseget, egestasquis, mauris. </w:t>
      </w:r>
      <w:r w:rsidRPr="00A87F81">
        <w:rPr>
          <w:lang w:val="de-DE"/>
        </w:rPr>
        <w:t>Curabitur non eros</w:t>
      </w:r>
      <w:r w:rsidR="00192605" w:rsidRPr="00A87F81">
        <w:rPr>
          <w:lang w:val="de-DE"/>
        </w:rPr>
        <w:t>.</w:t>
      </w:r>
    </w:p>
    <w:p w:rsidR="004F7FE7" w:rsidRPr="00A87F81" w:rsidRDefault="004F7FE7">
      <w:pPr>
        <w:rPr>
          <w:sz w:val="19"/>
          <w:szCs w:val="19"/>
          <w:lang w:val="de-DE"/>
        </w:rPr>
      </w:pPr>
      <w:r w:rsidRPr="00A87F81">
        <w:rPr>
          <w:lang w:val="de-DE"/>
        </w:rPr>
        <w:br w:type="page"/>
      </w:r>
      <w:r w:rsidR="00BA0C99">
        <w:rPr>
          <w:rFonts w:ascii="Verdana" w:eastAsia="Calibri" w:hAnsi="Verdana"/>
          <w:lang w:val="de-DE"/>
        </w:rPr>
      </w:r>
      <w:r w:rsidR="00A64D64">
        <w:rPr>
          <w:rFonts w:ascii="Verdana" w:eastAsia="Calibri" w:hAnsi="Verdana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A87F81" w:rsidRPr="00FD314C" w:rsidRDefault="00A87F81" w:rsidP="00A87F8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A87F81" w:rsidRDefault="00A87F81" w:rsidP="00A87F81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0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A87F81" w:rsidRPr="00377006" w:rsidRDefault="00A87F81" w:rsidP="00A87F81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F7FE7" w:rsidRPr="00A87F81" w:rsidSect="00447FCC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864" w:right="1152" w:bottom="720" w:left="1152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99" w:rsidRDefault="00BA0C99">
      <w:r>
        <w:separator/>
      </w:r>
    </w:p>
    <w:p w:rsidR="00BA0C99" w:rsidRDefault="00BA0C99"/>
  </w:endnote>
  <w:endnote w:type="continuationSeparator" w:id="0">
    <w:p w:rsidR="00BA0C99" w:rsidRDefault="00BA0C99">
      <w:r>
        <w:continuationSeparator/>
      </w:r>
    </w:p>
    <w:p w:rsidR="00BA0C99" w:rsidRDefault="00BA0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9A" w:rsidRDefault="007E219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9A" w:rsidRDefault="007E21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99" w:rsidRDefault="00BA0C99">
      <w:r>
        <w:separator/>
      </w:r>
    </w:p>
    <w:p w:rsidR="00BA0C99" w:rsidRDefault="00BA0C99"/>
  </w:footnote>
  <w:footnote w:type="continuationSeparator" w:id="0">
    <w:p w:rsidR="00BA0C99" w:rsidRDefault="00BA0C99">
      <w:r>
        <w:continuationSeparator/>
      </w:r>
    </w:p>
    <w:p w:rsidR="00BA0C99" w:rsidRDefault="00BA0C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F2" w:rsidRDefault="00A419F2"/>
  <w:tbl>
    <w:tblPr>
      <w:tblW w:w="0" w:type="auto"/>
      <w:tblLook w:val="0000" w:firstRow="0" w:lastRow="0" w:firstColumn="0" w:lastColumn="0" w:noHBand="0" w:noVBand="0"/>
    </w:tblPr>
    <w:tblGrid>
      <w:gridCol w:w="4202"/>
      <w:gridCol w:w="5617"/>
    </w:tblGrid>
    <w:tr w:rsidR="007E219A" w:rsidRPr="00305622" w:rsidTr="00A419F2">
      <w:tc>
        <w:tcPr>
          <w:tcW w:w="4202" w:type="dxa"/>
          <w:vAlign w:val="bottom"/>
        </w:tcPr>
        <w:p w:rsidR="007E219A" w:rsidRPr="00305622" w:rsidRDefault="009A1759" w:rsidP="00A419F2">
          <w:pPr>
            <w:pStyle w:val="Name-Header"/>
          </w:pPr>
          <w:r>
            <w:rPr>
              <w:szCs w:val="19"/>
            </w:rPr>
            <w:t>Han</w:t>
          </w:r>
          <w:r w:rsidR="00A419F2">
            <w:rPr>
              <w:szCs w:val="19"/>
            </w:rPr>
            <w:t>s</w:t>
          </w:r>
          <w:r>
            <w:rPr>
              <w:szCs w:val="19"/>
            </w:rPr>
            <w:t xml:space="preserve"> Beckher</w:t>
          </w:r>
        </w:p>
      </w:tc>
      <w:tc>
        <w:tcPr>
          <w:tcW w:w="5617" w:type="dxa"/>
          <w:vAlign w:val="bottom"/>
        </w:tcPr>
        <w:p w:rsidR="007E219A" w:rsidRPr="00305622" w:rsidRDefault="007E219A">
          <w:pPr>
            <w:autoSpaceDE w:val="0"/>
            <w:autoSpaceDN w:val="0"/>
            <w:adjustRightInd w:val="0"/>
            <w:spacing w:before="120"/>
            <w:jc w:val="right"/>
            <w:rPr>
              <w:sz w:val="19"/>
              <w:szCs w:val="19"/>
            </w:rPr>
          </w:pPr>
        </w:p>
        <w:p w:rsidR="007E219A" w:rsidRPr="00305622" w:rsidRDefault="00C407DD">
          <w:pPr>
            <w:autoSpaceDE w:val="0"/>
            <w:autoSpaceDN w:val="0"/>
            <w:adjustRightInd w:val="0"/>
            <w:spacing w:before="120"/>
            <w:jc w:val="right"/>
            <w:rPr>
              <w:sz w:val="19"/>
              <w:szCs w:val="19"/>
            </w:rPr>
          </w:pPr>
          <w:r>
            <w:rPr>
              <w:rStyle w:val="PageNumber"/>
            </w:rPr>
            <w:t>Seite</w:t>
          </w:r>
          <w:r w:rsidR="00A419F2">
            <w:rPr>
              <w:rStyle w:val="PageNumber"/>
            </w:rPr>
            <w:t xml:space="preserve"> </w:t>
          </w:r>
          <w:r w:rsidR="00014BB3" w:rsidRPr="00305622">
            <w:rPr>
              <w:rStyle w:val="PageNumber"/>
            </w:rPr>
            <w:fldChar w:fldCharType="begin"/>
          </w:r>
          <w:r w:rsidR="007E219A" w:rsidRPr="00305622">
            <w:rPr>
              <w:rStyle w:val="PageNumber"/>
            </w:rPr>
            <w:instrText xml:space="preserve"> PAGE </w:instrText>
          </w:r>
          <w:r w:rsidR="00014BB3" w:rsidRPr="00305622">
            <w:rPr>
              <w:rStyle w:val="PageNumber"/>
            </w:rPr>
            <w:fldChar w:fldCharType="separate"/>
          </w:r>
          <w:r w:rsidR="00A64D64">
            <w:rPr>
              <w:rStyle w:val="PageNumber"/>
              <w:noProof/>
            </w:rPr>
            <w:t>2</w:t>
          </w:r>
          <w:r w:rsidR="00014BB3" w:rsidRPr="00305622">
            <w:rPr>
              <w:rStyle w:val="PageNumber"/>
            </w:rPr>
            <w:fldChar w:fldCharType="end"/>
          </w:r>
        </w:p>
      </w:tc>
    </w:tr>
  </w:tbl>
  <w:p w:rsidR="007B786F" w:rsidRDefault="007B78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9A" w:rsidRDefault="007E219A">
    <w:pPr>
      <w:tabs>
        <w:tab w:val="left" w:pos="1965"/>
        <w:tab w:val="right" w:pos="99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5895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2EC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A61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F4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EAA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EE27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1AAA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6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2A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2F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6B52C6"/>
    <w:multiLevelType w:val="hybridMultilevel"/>
    <w:tmpl w:val="68842F08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E85B1F"/>
    <w:multiLevelType w:val="hybridMultilevel"/>
    <w:tmpl w:val="E434561C"/>
    <w:lvl w:ilvl="0" w:tplc="E5E63CC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C173BD"/>
    <w:multiLevelType w:val="hybridMultilevel"/>
    <w:tmpl w:val="BE02C5F0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505BC"/>
    <w:multiLevelType w:val="hybridMultilevel"/>
    <w:tmpl w:val="D9D69996"/>
    <w:lvl w:ilvl="0" w:tplc="775A1FCE">
      <w:start w:val="1"/>
      <w:numFmt w:val="bullet"/>
      <w:pStyle w:val="BulletedLis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B13635"/>
    <w:multiLevelType w:val="hybridMultilevel"/>
    <w:tmpl w:val="B9F0DB2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604583"/>
    <w:multiLevelType w:val="hybridMultilevel"/>
    <w:tmpl w:val="F104B15A"/>
    <w:lvl w:ilvl="0" w:tplc="3078C05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141614"/>
    <w:multiLevelType w:val="hybridMultilevel"/>
    <w:tmpl w:val="6A28028A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E5A2F"/>
    <w:multiLevelType w:val="multilevel"/>
    <w:tmpl w:val="785E1D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25ADC"/>
    <w:multiLevelType w:val="hybridMultilevel"/>
    <w:tmpl w:val="89AADB5E"/>
    <w:lvl w:ilvl="0" w:tplc="5BD0C24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47618C"/>
    <w:multiLevelType w:val="hybridMultilevel"/>
    <w:tmpl w:val="FDFAF186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B35AD"/>
    <w:multiLevelType w:val="hybridMultilevel"/>
    <w:tmpl w:val="F0DE170E"/>
    <w:lvl w:ilvl="0" w:tplc="D79ABB7A">
      <w:start w:val="1"/>
      <w:numFmt w:val="bullet"/>
      <w:lvlText w:val="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FD6567"/>
    <w:multiLevelType w:val="multilevel"/>
    <w:tmpl w:val="7ED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98585B"/>
    <w:multiLevelType w:val="hybridMultilevel"/>
    <w:tmpl w:val="EC5AC1E2"/>
    <w:lvl w:ilvl="0" w:tplc="AC9C578A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38"/>
  </w:num>
  <w:num w:numId="5">
    <w:abstractNumId w:val="25"/>
  </w:num>
  <w:num w:numId="6">
    <w:abstractNumId w:val="23"/>
  </w:num>
  <w:num w:numId="7">
    <w:abstractNumId w:val="10"/>
  </w:num>
  <w:num w:numId="8">
    <w:abstractNumId w:val="20"/>
  </w:num>
  <w:num w:numId="9">
    <w:abstractNumId w:val="14"/>
  </w:num>
  <w:num w:numId="10">
    <w:abstractNumId w:val="18"/>
  </w:num>
  <w:num w:numId="11">
    <w:abstractNumId w:val="21"/>
  </w:num>
  <w:num w:numId="12">
    <w:abstractNumId w:val="30"/>
  </w:num>
  <w:num w:numId="13">
    <w:abstractNumId w:val="37"/>
  </w:num>
  <w:num w:numId="14">
    <w:abstractNumId w:val="27"/>
  </w:num>
  <w:num w:numId="15">
    <w:abstractNumId w:val="34"/>
  </w:num>
  <w:num w:numId="16">
    <w:abstractNumId w:val="35"/>
  </w:num>
  <w:num w:numId="17">
    <w:abstractNumId w:val="29"/>
  </w:num>
  <w:num w:numId="18">
    <w:abstractNumId w:val="26"/>
  </w:num>
  <w:num w:numId="19">
    <w:abstractNumId w:val="36"/>
  </w:num>
  <w:num w:numId="20">
    <w:abstractNumId w:val="19"/>
  </w:num>
  <w:num w:numId="21">
    <w:abstractNumId w:val="13"/>
  </w:num>
  <w:num w:numId="22">
    <w:abstractNumId w:val="22"/>
  </w:num>
  <w:num w:numId="23">
    <w:abstractNumId w:val="32"/>
  </w:num>
  <w:num w:numId="24">
    <w:abstractNumId w:val="16"/>
  </w:num>
  <w:num w:numId="25">
    <w:abstractNumId w:val="12"/>
  </w:num>
  <w:num w:numId="26">
    <w:abstractNumId w:val="31"/>
  </w:num>
  <w:num w:numId="27">
    <w:abstractNumId w:val="15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displayBackgroundShape/>
  <w:hideSpellingErrors/>
  <w:hideGrammaticalErrors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98"/>
    <w:rsid w:val="00014BB3"/>
    <w:rsid w:val="00081767"/>
    <w:rsid w:val="00086DD4"/>
    <w:rsid w:val="000B6898"/>
    <w:rsid w:val="000D3E85"/>
    <w:rsid w:val="000F36A5"/>
    <w:rsid w:val="00151694"/>
    <w:rsid w:val="00167D6F"/>
    <w:rsid w:val="00182BFB"/>
    <w:rsid w:val="00192605"/>
    <w:rsid w:val="001B630F"/>
    <w:rsid w:val="00203332"/>
    <w:rsid w:val="00216DDE"/>
    <w:rsid w:val="00273783"/>
    <w:rsid w:val="00285D09"/>
    <w:rsid w:val="00293E25"/>
    <w:rsid w:val="002D0983"/>
    <w:rsid w:val="00305622"/>
    <w:rsid w:val="00350987"/>
    <w:rsid w:val="00353897"/>
    <w:rsid w:val="00391078"/>
    <w:rsid w:val="003A4159"/>
    <w:rsid w:val="003E677B"/>
    <w:rsid w:val="00447FCC"/>
    <w:rsid w:val="004555C4"/>
    <w:rsid w:val="004574A1"/>
    <w:rsid w:val="004F7FE7"/>
    <w:rsid w:val="0050436C"/>
    <w:rsid w:val="00516CE2"/>
    <w:rsid w:val="00547C43"/>
    <w:rsid w:val="00563D6A"/>
    <w:rsid w:val="005D674B"/>
    <w:rsid w:val="00654911"/>
    <w:rsid w:val="006E20EE"/>
    <w:rsid w:val="0072049B"/>
    <w:rsid w:val="007A1A7D"/>
    <w:rsid w:val="007A7FEE"/>
    <w:rsid w:val="007B531F"/>
    <w:rsid w:val="007B786F"/>
    <w:rsid w:val="007D2EC8"/>
    <w:rsid w:val="007E219A"/>
    <w:rsid w:val="0081272B"/>
    <w:rsid w:val="00851245"/>
    <w:rsid w:val="00884AF7"/>
    <w:rsid w:val="008E3B70"/>
    <w:rsid w:val="0091490D"/>
    <w:rsid w:val="009A1759"/>
    <w:rsid w:val="009F5B70"/>
    <w:rsid w:val="00A339E1"/>
    <w:rsid w:val="00A419F2"/>
    <w:rsid w:val="00A64D64"/>
    <w:rsid w:val="00A87F81"/>
    <w:rsid w:val="00AB5F2B"/>
    <w:rsid w:val="00AE1B1A"/>
    <w:rsid w:val="00B53D3E"/>
    <w:rsid w:val="00B86F01"/>
    <w:rsid w:val="00BA0C99"/>
    <w:rsid w:val="00BB4B21"/>
    <w:rsid w:val="00BF6565"/>
    <w:rsid w:val="00BF6C49"/>
    <w:rsid w:val="00C21805"/>
    <w:rsid w:val="00C407DD"/>
    <w:rsid w:val="00CA70F6"/>
    <w:rsid w:val="00CD018A"/>
    <w:rsid w:val="00DA2FC9"/>
    <w:rsid w:val="00DA39F8"/>
    <w:rsid w:val="00DC3B60"/>
    <w:rsid w:val="00DC777D"/>
    <w:rsid w:val="00E263C4"/>
    <w:rsid w:val="00E41692"/>
    <w:rsid w:val="00EF54BC"/>
    <w:rsid w:val="00F118DA"/>
    <w:rsid w:val="00F4521D"/>
    <w:rsid w:val="00F57C56"/>
    <w:rsid w:val="00F72E7E"/>
    <w:rsid w:val="00FB7756"/>
    <w:rsid w:val="00FB7C10"/>
    <w:rsid w:val="00FF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45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851245"/>
    <w:pPr>
      <w:spacing w:before="16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b/>
      <w:bCs/>
      <w:i/>
      <w:i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b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1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245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51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1245"/>
    <w:rPr>
      <w:rFonts w:ascii="Bookman Old Style" w:hAnsi="Bookman Old Style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paragraph" w:customStyle="1" w:styleId="Name-Header">
    <w:name w:val="Name - Header"/>
    <w:basedOn w:val="Name"/>
    <w:rsid w:val="005D674B"/>
    <w:pPr>
      <w:spacing w:after="0"/>
      <w:jc w:val="left"/>
    </w:pPr>
    <w:rPr>
      <w:sz w:val="22"/>
      <w:szCs w:val="22"/>
    </w:rPr>
  </w:style>
  <w:style w:type="character" w:styleId="PageNumber">
    <w:name w:val="page number"/>
    <w:rsid w:val="00851245"/>
    <w:rPr>
      <w:rFonts w:ascii="Bookman Old Style" w:hAnsi="Bookman Old Style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sz w:val="19"/>
      <w:szCs w:val="19"/>
    </w:rPr>
  </w:style>
  <w:style w:type="character" w:customStyle="1" w:styleId="ContactInfoChar">
    <w:name w:val="Contact Info Char"/>
    <w:link w:val="ContactInfo"/>
    <w:rsid w:val="00851245"/>
    <w:rPr>
      <w:rFonts w:ascii="Bookman Old Style" w:hAnsi="Bookman Old Style"/>
      <w:sz w:val="19"/>
      <w:szCs w:val="19"/>
    </w:rPr>
  </w:style>
  <w:style w:type="paragraph" w:customStyle="1" w:styleId="CategoryHeading">
    <w:name w:val="Category Heading"/>
    <w:basedOn w:val="Normal"/>
    <w:rsid w:val="00851245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rsid w:val="009F5B70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  <w:jc w:val="center"/>
    </w:pPr>
    <w:rPr>
      <w:i/>
      <w:sz w:val="19"/>
      <w:szCs w:val="19"/>
    </w:rPr>
  </w:style>
  <w:style w:type="paragraph" w:customStyle="1" w:styleId="Jobdescription">
    <w:name w:val="Job description"/>
    <w:basedOn w:val="Normal"/>
    <w:rsid w:val="005D674B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rsid w:val="00851245"/>
    <w:pPr>
      <w:numPr>
        <w:numId w:val="24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rsid w:val="005D674B"/>
    <w:pPr>
      <w:ind w:left="720"/>
    </w:pPr>
  </w:style>
  <w:style w:type="character" w:customStyle="1" w:styleId="Employer">
    <w:name w:val="Employer"/>
    <w:rsid w:val="005D674B"/>
    <w:rPr>
      <w:bCs/>
      <w:caps/>
      <w:sz w:val="21"/>
    </w:rPr>
  </w:style>
  <w:style w:type="character" w:customStyle="1" w:styleId="Heading4Char">
    <w:name w:val="Heading 4 Char"/>
    <w:link w:val="Heading4"/>
    <w:rsid w:val="00851245"/>
    <w:rPr>
      <w:rFonts w:ascii="Bookman Old Style" w:hAnsi="Bookman Old Style"/>
      <w:b/>
      <w:sz w:val="19"/>
      <w:szCs w:val="19"/>
      <w:u w:val="single"/>
    </w:rPr>
  </w:style>
  <w:style w:type="paragraph" w:customStyle="1" w:styleId="Horizontalline">
    <w:name w:val="Horizontal line"/>
    <w:basedOn w:val="Normal"/>
    <w:rsid w:val="005D674B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851245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link w:val="Job"/>
    <w:rsid w:val="00851245"/>
    <w:rPr>
      <w:rFonts w:ascii="Bookman Old Style" w:hAnsi="Bookman Old Style"/>
      <w:sz w:val="19"/>
      <w:szCs w:val="19"/>
    </w:rPr>
  </w:style>
  <w:style w:type="character" w:customStyle="1" w:styleId="JobTitle">
    <w:name w:val="Job Title"/>
    <w:rsid w:val="005D674B"/>
    <w:rPr>
      <w:b/>
      <w:bCs/>
      <w:sz w:val="19"/>
      <w:u w:val="single"/>
    </w:rPr>
  </w:style>
  <w:style w:type="paragraph" w:customStyle="1" w:styleId="ItalicSmall">
    <w:name w:val="Italic Small"/>
    <w:basedOn w:val="Normal"/>
    <w:rsid w:val="00851245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rsid w:val="005D674B"/>
    <w:pPr>
      <w:autoSpaceDE w:val="0"/>
      <w:autoSpaceDN w:val="0"/>
      <w:adjustRightInd w:val="0"/>
      <w:spacing w:before="20" w:after="60"/>
      <w:jc w:val="both"/>
    </w:pPr>
  </w:style>
  <w:style w:type="paragraph" w:styleId="DocumentMap">
    <w:name w:val="Document Map"/>
    <w:basedOn w:val="Normal"/>
    <w:link w:val="DocumentMapChar"/>
    <w:rsid w:val="000F36A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0F36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36A5"/>
    <w:rPr>
      <w:color w:val="0000FF"/>
      <w:u w:val="single"/>
    </w:rPr>
  </w:style>
  <w:style w:type="paragraph" w:styleId="NoSpacing">
    <w:name w:val="No Spacing"/>
    <w:uiPriority w:val="1"/>
    <w:qFormat/>
    <w:rsid w:val="000F36A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86DD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ps">
    <w:name w:val="hps"/>
    <w:basedOn w:val="DefaultParagraphFont"/>
    <w:rsid w:val="00A8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lebenslaufgestalten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%20Lorraine\AppData\Roaming\Microsoft\Templates\MN_HRGenerali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3710C7F6-D322-40F8-8E5B-10795D4303B1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03BD4CBF-F340-4462-87D2-989A6AA1B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DA0A9-3CEF-4870-AA74-5AF6C7C5D3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MN_HRGeneralistResume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/>
  <cp:lastPrinted>2009-08-18T10:02:00Z</cp:lastPrinted>
  <dcterms:created xsi:type="dcterms:W3CDTF">2014-05-26T16:39:00Z</dcterms:created>
  <dcterms:modified xsi:type="dcterms:W3CDTF">2014-05-29T10:35:00Z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TC103622219990</vt:lpwstr>
  </property>
</Properties>
</file>