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DA" w:rsidRPr="0025027B" w:rsidRDefault="00F82C56" w:rsidP="00025ADA">
      <w:pPr>
        <w:pStyle w:val="Contactinfo"/>
        <w:rPr>
          <w:lang w:val="de-DE"/>
        </w:rPr>
      </w:pPr>
      <w:r w:rsidRPr="0025027B">
        <w:rPr>
          <w:lang w:val="de-DE"/>
        </w:rPr>
        <w:t>Universitätsstraße 2</w:t>
      </w:r>
      <w:r w:rsidR="00025ADA" w:rsidRPr="0025027B">
        <w:rPr>
          <w:lang w:val="de-DE"/>
        </w:rPr>
        <w:t xml:space="preserve">, </w:t>
      </w:r>
      <w:r w:rsidR="002557D7" w:rsidRPr="0025027B">
        <w:rPr>
          <w:lang w:val="de-DE"/>
        </w:rPr>
        <w:t>8899 München</w:t>
      </w:r>
    </w:p>
    <w:p w:rsidR="00025ADA" w:rsidRPr="0025027B" w:rsidRDefault="00F82C56" w:rsidP="00025ADA">
      <w:pPr>
        <w:pStyle w:val="Contactinfo"/>
        <w:rPr>
          <w:lang w:val="de-DE"/>
        </w:rPr>
      </w:pPr>
      <w:r w:rsidRPr="0025027B">
        <w:rPr>
          <w:lang w:val="de-DE"/>
        </w:rPr>
        <w:t>Telefon</w:t>
      </w:r>
      <w:r w:rsidR="00CC19EA">
        <w:rPr>
          <w:lang w:val="de-DE"/>
        </w:rPr>
        <w:t xml:space="preserve"> </w:t>
      </w:r>
      <w:r w:rsidR="00BE3C5B" w:rsidRPr="0025027B">
        <w:rPr>
          <w:lang w:val="de-DE"/>
        </w:rPr>
        <w:t>0977 99 88 77</w:t>
      </w:r>
      <w:r w:rsidR="00025ADA" w:rsidRPr="0025027B">
        <w:rPr>
          <w:lang w:val="de-DE"/>
        </w:rPr>
        <w:t xml:space="preserve">  • </w:t>
      </w:r>
      <w:r w:rsidRPr="0025027B">
        <w:rPr>
          <w:lang w:val="de-DE"/>
        </w:rPr>
        <w:t>Email</w:t>
      </w:r>
      <w:r w:rsidR="00CC19EA">
        <w:rPr>
          <w:lang w:val="de-DE"/>
        </w:rPr>
        <w:t xml:space="preserve"> </w:t>
      </w:r>
      <w:r w:rsidRPr="0025027B">
        <w:rPr>
          <w:lang w:val="de-DE"/>
        </w:rPr>
        <w:t>info@lebenslaufgestalten.de</w:t>
      </w:r>
    </w:p>
    <w:p w:rsidR="00816890" w:rsidRPr="00CC19EA" w:rsidRDefault="0053532C" w:rsidP="00816890">
      <w:pPr>
        <w:pStyle w:val="Name"/>
        <w:rPr>
          <w:lang w:val="fr-FR"/>
        </w:rPr>
      </w:pPr>
      <w:r w:rsidRPr="00CC19EA">
        <w:rPr>
          <w:lang w:val="fr-FR"/>
        </w:rPr>
        <w:t>Hans Becker</w:t>
      </w:r>
    </w:p>
    <w:p w:rsidR="004B5239" w:rsidRPr="00CC19EA" w:rsidRDefault="00F82C56" w:rsidP="004B5239">
      <w:pPr>
        <w:pStyle w:val="SectionTitle"/>
        <w:rPr>
          <w:lang w:val="fr-FR"/>
        </w:rPr>
      </w:pPr>
      <w:r w:rsidRPr="00CC19EA">
        <w:rPr>
          <w:lang w:val="fr-FR"/>
        </w:rPr>
        <w:t>ZIELE</w:t>
      </w:r>
    </w:p>
    <w:p w:rsidR="00BE3C5B" w:rsidRPr="00CC19EA" w:rsidRDefault="004B5239" w:rsidP="00BE3C5B">
      <w:pPr>
        <w:pStyle w:val="Textwiththreetabs"/>
        <w:rPr>
          <w:lang w:val="fr-FR"/>
        </w:rPr>
      </w:pPr>
      <w:proofErr w:type="spellStart"/>
      <w:r w:rsidRPr="00CC19EA">
        <w:rPr>
          <w:lang w:val="fr-FR"/>
        </w:rPr>
        <w:t>Nullaplace</w:t>
      </w:r>
      <w:proofErr w:type="spellEnd"/>
      <w:r w:rsid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ratipsum</w:t>
      </w:r>
      <w:proofErr w:type="spellEnd"/>
      <w:r w:rsidRPr="00CC19EA">
        <w:rPr>
          <w:lang w:val="fr-FR"/>
        </w:rPr>
        <w:t xml:space="preserve"> eu </w:t>
      </w:r>
      <w:proofErr w:type="spellStart"/>
      <w:r w:rsidRPr="00CC19EA">
        <w:rPr>
          <w:lang w:val="fr-FR"/>
        </w:rPr>
        <w:t>mattisdapibus</w:t>
      </w:r>
      <w:proofErr w:type="spellEnd"/>
      <w:r w:rsidRPr="00CC19EA">
        <w:rPr>
          <w:lang w:val="fr-FR"/>
        </w:rPr>
        <w:t xml:space="preserve">. </w:t>
      </w:r>
      <w:proofErr w:type="spellStart"/>
      <w:r w:rsidRPr="00CC19EA">
        <w:rPr>
          <w:lang w:val="fr-FR"/>
        </w:rPr>
        <w:t>Donec</w:t>
      </w:r>
      <w:proofErr w:type="spellEnd"/>
      <w:r w:rsid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euismod</w:t>
      </w:r>
      <w:proofErr w:type="spellEnd"/>
      <w:r w:rsidRPr="00CC19EA">
        <w:rPr>
          <w:lang w:val="fr-FR"/>
        </w:rPr>
        <w:t xml:space="preserve"> massa nec massa tristique, </w:t>
      </w:r>
      <w:proofErr w:type="spellStart"/>
      <w:r w:rsidRPr="00CC19EA">
        <w:rPr>
          <w:lang w:val="fr-FR"/>
        </w:rPr>
        <w:t>sitametauct</w:t>
      </w:r>
      <w:proofErr w:type="spellEnd"/>
      <w:r w:rsid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ortellusultricies</w:t>
      </w:r>
      <w:proofErr w:type="spellEnd"/>
      <w:r w:rsidRPr="00CC19EA">
        <w:rPr>
          <w:lang w:val="fr-FR"/>
        </w:rPr>
        <w:t xml:space="preserve">. </w:t>
      </w:r>
    </w:p>
    <w:p w:rsidR="00BE3C5B" w:rsidRPr="00CC19EA" w:rsidRDefault="00BE3C5B" w:rsidP="00BE3C5B">
      <w:pPr>
        <w:pStyle w:val="Textwiththreetabs"/>
        <w:rPr>
          <w:lang w:val="fr-FR"/>
        </w:rPr>
      </w:pPr>
    </w:p>
    <w:p w:rsidR="00BE3C5B" w:rsidRPr="00CC19EA" w:rsidRDefault="004B5239" w:rsidP="00BE3C5B">
      <w:pPr>
        <w:pStyle w:val="Textwiththreetabs"/>
        <w:rPr>
          <w:lang w:val="fr-FR"/>
        </w:rPr>
      </w:pPr>
      <w:proofErr w:type="spellStart"/>
      <w:r w:rsidRPr="00CC19EA">
        <w:rPr>
          <w:lang w:val="fr-FR"/>
        </w:rPr>
        <w:t>Pellentesquerhon</w:t>
      </w:r>
      <w:proofErr w:type="spellEnd"/>
      <w:r w:rsid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cuslaoreetcommodo</w:t>
      </w:r>
      <w:proofErr w:type="spellEnd"/>
      <w:r w:rsidRPr="00CC19EA">
        <w:rPr>
          <w:lang w:val="fr-FR"/>
        </w:rPr>
        <w:t xml:space="preserve">. </w:t>
      </w:r>
      <w:proofErr w:type="spellStart"/>
      <w:r w:rsidRPr="00CC19EA">
        <w:rPr>
          <w:lang w:val="fr-FR"/>
        </w:rPr>
        <w:t>Fuscev</w:t>
      </w:r>
      <w:proofErr w:type="spellEnd"/>
      <w:r w:rsid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iverraeleifendfeugiat</w:t>
      </w:r>
      <w:proofErr w:type="spellEnd"/>
      <w:r w:rsidRPr="00CC19EA">
        <w:rPr>
          <w:lang w:val="fr-FR"/>
        </w:rPr>
        <w:t xml:space="preserve">. </w:t>
      </w:r>
      <w:proofErr w:type="spellStart"/>
      <w:r w:rsidRPr="00CC19EA">
        <w:rPr>
          <w:lang w:val="fr-FR"/>
        </w:rPr>
        <w:t>Praesent</w:t>
      </w:r>
      <w:proofErr w:type="spellEnd"/>
      <w:r w:rsidRPr="00CC19EA">
        <w:rPr>
          <w:lang w:val="fr-FR"/>
        </w:rPr>
        <w:t xml:space="preserve"> ut mal</w:t>
      </w:r>
      <w:r w:rsid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esuadanisi</w:t>
      </w:r>
      <w:proofErr w:type="spellEnd"/>
      <w:r w:rsidRPr="00CC19EA">
        <w:rPr>
          <w:lang w:val="fr-FR"/>
        </w:rPr>
        <w:t xml:space="preserve">. </w:t>
      </w:r>
      <w:proofErr w:type="spellStart"/>
      <w:r w:rsidRPr="00CC19EA">
        <w:rPr>
          <w:lang w:val="fr-FR"/>
        </w:rPr>
        <w:t>Aliquam</w:t>
      </w:r>
      <w:proofErr w:type="spellEnd"/>
      <w:r w:rsidRPr="00CC19EA">
        <w:rPr>
          <w:lang w:val="fr-FR"/>
        </w:rPr>
        <w:t xml:space="preserve"> non </w:t>
      </w:r>
      <w:proofErr w:type="spellStart"/>
      <w:r w:rsidRPr="00CC19EA">
        <w:rPr>
          <w:lang w:val="fr-FR"/>
        </w:rPr>
        <w:t>velitenim</w:t>
      </w:r>
      <w:proofErr w:type="spellEnd"/>
      <w:r w:rsidRPr="00CC19EA">
        <w:rPr>
          <w:lang w:val="fr-FR"/>
        </w:rPr>
        <w:t xml:space="preserve">. Nam ut cursus </w:t>
      </w:r>
      <w:proofErr w:type="spellStart"/>
      <w:r w:rsidRPr="00CC19EA">
        <w:rPr>
          <w:lang w:val="fr-FR"/>
        </w:rPr>
        <w:t>urna</w:t>
      </w:r>
      <w:proofErr w:type="spellEnd"/>
      <w:r w:rsidRPr="00CC19EA">
        <w:rPr>
          <w:lang w:val="fr-FR"/>
        </w:rPr>
        <w:t xml:space="preserve">. Cum </w:t>
      </w:r>
      <w:proofErr w:type="spellStart"/>
      <w:r w:rsidRPr="00CC19EA">
        <w:rPr>
          <w:lang w:val="fr-FR"/>
        </w:rPr>
        <w:t>sociisnatoqu</w:t>
      </w:r>
      <w:proofErr w:type="spellEnd"/>
      <w:r w:rsid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epenati</w:t>
      </w:r>
      <w:proofErr w:type="spellEnd"/>
      <w:r w:rsidR="00CC19EA">
        <w:rPr>
          <w:lang w:val="fr-FR"/>
        </w:rPr>
        <w:t xml:space="preserve"> </w:t>
      </w:r>
      <w:r w:rsidRPr="00CC19EA">
        <w:rPr>
          <w:lang w:val="fr-FR"/>
        </w:rPr>
        <w:t xml:space="preserve">bus et </w:t>
      </w:r>
      <w:proofErr w:type="spellStart"/>
      <w:r w:rsidRPr="00CC19EA">
        <w:rPr>
          <w:lang w:val="fr-FR"/>
        </w:rPr>
        <w:t>magnisd</w:t>
      </w:r>
      <w:proofErr w:type="spellEnd"/>
      <w:r w:rsid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ispartur</w:t>
      </w:r>
      <w:proofErr w:type="spellEnd"/>
      <w:r w:rsid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ient</w:t>
      </w:r>
      <w:proofErr w:type="spellEnd"/>
      <w:r w:rsidRPr="00CC19EA">
        <w:rPr>
          <w:lang w:val="fr-FR"/>
        </w:rPr>
        <w:t xml:space="preserve"> montes, </w:t>
      </w:r>
      <w:proofErr w:type="spellStart"/>
      <w:r w:rsidRPr="00CC19EA">
        <w:rPr>
          <w:lang w:val="fr-FR"/>
        </w:rPr>
        <w:t>nasceturr</w:t>
      </w:r>
      <w:proofErr w:type="spellEnd"/>
      <w:r w:rsid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idiculus</w:t>
      </w:r>
      <w:proofErr w:type="spellEnd"/>
      <w:r w:rsidRPr="00CC19EA">
        <w:rPr>
          <w:lang w:val="fr-FR"/>
        </w:rPr>
        <w:t xml:space="preserve"> mus. </w:t>
      </w:r>
    </w:p>
    <w:p w:rsidR="00BE3C5B" w:rsidRPr="00CC19EA" w:rsidRDefault="00BE3C5B" w:rsidP="00BE3C5B">
      <w:pPr>
        <w:pStyle w:val="Textwiththreetabs"/>
        <w:rPr>
          <w:lang w:val="fr-FR"/>
        </w:rPr>
      </w:pPr>
    </w:p>
    <w:p w:rsidR="004B5239" w:rsidRPr="00CC19EA" w:rsidRDefault="004B5239" w:rsidP="00BE3C5B">
      <w:pPr>
        <w:pStyle w:val="Textwiththreetabs"/>
        <w:rPr>
          <w:lang w:val="fr-FR"/>
        </w:rPr>
      </w:pPr>
      <w:proofErr w:type="spellStart"/>
      <w:r w:rsidRPr="00CC19EA">
        <w:rPr>
          <w:lang w:val="fr-FR"/>
        </w:rPr>
        <w:t>Proinco</w:t>
      </w:r>
      <w:proofErr w:type="spellEnd"/>
      <w:r w:rsid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mmodofer</w:t>
      </w:r>
      <w:proofErr w:type="spellEnd"/>
      <w:r w:rsid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mentumlobortis</w:t>
      </w:r>
      <w:proofErr w:type="spellEnd"/>
      <w:r w:rsidRPr="00CC19EA">
        <w:rPr>
          <w:lang w:val="fr-FR"/>
        </w:rPr>
        <w:t xml:space="preserve">. </w:t>
      </w:r>
      <w:proofErr w:type="spellStart"/>
      <w:r w:rsidRPr="00CC19EA">
        <w:rPr>
          <w:lang w:val="fr-FR"/>
        </w:rPr>
        <w:t>Sedeuismod</w:t>
      </w:r>
      <w:proofErr w:type="spellEnd"/>
      <w:r w:rsidRP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sit</w:t>
      </w:r>
      <w:proofErr w:type="spellEnd"/>
      <w:r w:rsidRP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ametliberoposu</w:t>
      </w:r>
      <w:proofErr w:type="spellEnd"/>
      <w:r w:rsidR="00CC19EA">
        <w:rPr>
          <w:lang w:val="fr-FR"/>
        </w:rPr>
        <w:t xml:space="preserve"> </w:t>
      </w:r>
      <w:proofErr w:type="spellStart"/>
      <w:r w:rsidRPr="00CC19EA">
        <w:rPr>
          <w:lang w:val="fr-FR"/>
        </w:rPr>
        <w:t>ereconsequat</w:t>
      </w:r>
      <w:proofErr w:type="spellEnd"/>
      <w:r w:rsidRPr="00CC19EA">
        <w:rPr>
          <w:lang w:val="fr-FR"/>
        </w:rPr>
        <w:t xml:space="preserve">. Sed mi </w:t>
      </w:r>
      <w:proofErr w:type="spellStart"/>
      <w:r w:rsidRPr="00CC19EA">
        <w:rPr>
          <w:lang w:val="fr-FR"/>
        </w:rPr>
        <w:t>neque</w:t>
      </w:r>
      <w:proofErr w:type="spellEnd"/>
      <w:r w:rsidRPr="00CC19EA">
        <w:rPr>
          <w:lang w:val="fr-FR"/>
        </w:rPr>
        <w:t xml:space="preserve">, </w:t>
      </w:r>
      <w:proofErr w:type="spellStart"/>
      <w:r w:rsidRPr="00CC19EA">
        <w:rPr>
          <w:lang w:val="fr-FR"/>
        </w:rPr>
        <w:t>interdum</w:t>
      </w:r>
      <w:proofErr w:type="spellEnd"/>
      <w:r w:rsidR="00CC19EA">
        <w:rPr>
          <w:lang w:val="fr-FR"/>
        </w:rPr>
        <w:t xml:space="preserve"> </w:t>
      </w:r>
      <w:bookmarkStart w:id="0" w:name="_GoBack"/>
      <w:bookmarkEnd w:id="0"/>
      <w:proofErr w:type="spellStart"/>
      <w:r w:rsidRPr="00CC19EA">
        <w:rPr>
          <w:lang w:val="fr-FR"/>
        </w:rPr>
        <w:t>necmaurissed</w:t>
      </w:r>
      <w:proofErr w:type="spellEnd"/>
      <w:r w:rsidRPr="00CC19EA">
        <w:rPr>
          <w:lang w:val="fr-FR"/>
        </w:rPr>
        <w:t xml:space="preserve">, </w:t>
      </w:r>
      <w:proofErr w:type="spellStart"/>
      <w:r w:rsidRPr="00CC19EA">
        <w:rPr>
          <w:lang w:val="fr-FR"/>
        </w:rPr>
        <w:t>imperdietportalectus</w:t>
      </w:r>
      <w:proofErr w:type="spellEnd"/>
      <w:r w:rsidRPr="00CC19EA">
        <w:rPr>
          <w:lang w:val="fr-FR"/>
        </w:rPr>
        <w:t>.</w:t>
      </w:r>
    </w:p>
    <w:p w:rsidR="00025ADA" w:rsidRPr="00CC19EA" w:rsidRDefault="00F82C56" w:rsidP="00025ADA">
      <w:pPr>
        <w:pStyle w:val="SectionTitle"/>
        <w:rPr>
          <w:lang w:val="fr-FR"/>
        </w:rPr>
      </w:pPr>
      <w:r w:rsidRPr="00CC19EA">
        <w:rPr>
          <w:lang w:val="fr-FR"/>
        </w:rPr>
        <w:t>Ausbildung</w:t>
      </w:r>
    </w:p>
    <w:p w:rsidR="00BE3C5B" w:rsidRPr="0025027B" w:rsidRDefault="00025ADA" w:rsidP="00BE3C5B">
      <w:pPr>
        <w:pStyle w:val="Textwiththreetabs"/>
      </w:pPr>
      <w:r w:rsidRPr="0025027B">
        <w:t>[</w:t>
      </w:r>
      <w:r w:rsidR="00F82C56" w:rsidRPr="0025027B">
        <w:t>Datum</w:t>
      </w:r>
      <w:r w:rsidRPr="0025027B">
        <w:t>] – [</w:t>
      </w:r>
      <w:r w:rsidR="00F82C56" w:rsidRPr="0025027B">
        <w:t>Datum</w:t>
      </w:r>
      <w:r w:rsidRPr="0025027B">
        <w:t>]</w:t>
      </w:r>
      <w:r w:rsidRPr="0025027B">
        <w:tab/>
      </w:r>
      <w:r w:rsidR="00F82C56" w:rsidRPr="0025027B">
        <w:t>Name der Universität / Hochschule</w:t>
      </w:r>
    </w:p>
    <w:p w:rsidR="00025ADA" w:rsidRPr="0025027B" w:rsidRDefault="00025ADA" w:rsidP="00BE3C5B">
      <w:pPr>
        <w:pStyle w:val="Textwiththreetabs"/>
      </w:pPr>
      <w:r w:rsidRPr="0025027B">
        <w:t>[</w:t>
      </w:r>
      <w:r w:rsidR="002B11F2" w:rsidRPr="0025027B">
        <w:t>Stadt</w:t>
      </w:r>
      <w:r w:rsidR="00BE3C5B" w:rsidRPr="0025027B">
        <w:t>]</w:t>
      </w:r>
      <w:r w:rsidR="00BE3C5B" w:rsidRPr="0025027B">
        <w:tab/>
      </w:r>
      <w:r w:rsidR="00BE3C5B" w:rsidRPr="0025027B">
        <w:tab/>
      </w:r>
      <w:r w:rsidR="00F82C56" w:rsidRPr="0025027B">
        <w:t>Name des Abschluss / Diploms</w:t>
      </w:r>
    </w:p>
    <w:p w:rsidR="00BE3C5B" w:rsidRPr="0025027B" w:rsidRDefault="00BE3C5B" w:rsidP="00BE3C5B">
      <w:pPr>
        <w:pStyle w:val="Textwiththreetabs"/>
      </w:pPr>
    </w:p>
    <w:p w:rsidR="00BE3C5B" w:rsidRPr="0025027B" w:rsidRDefault="00025ADA" w:rsidP="00BE3C5B">
      <w:pPr>
        <w:pStyle w:val="Textwiththreetabs"/>
      </w:pPr>
      <w:r w:rsidRPr="0025027B">
        <w:t>[</w:t>
      </w:r>
      <w:r w:rsidR="00F82C56" w:rsidRPr="0025027B">
        <w:t>Datum</w:t>
      </w:r>
      <w:r w:rsidRPr="0025027B">
        <w:t>] – [</w:t>
      </w:r>
      <w:r w:rsidR="00F82C56" w:rsidRPr="0025027B">
        <w:t>Datum</w:t>
      </w:r>
      <w:r w:rsidRPr="0025027B">
        <w:t>]</w:t>
      </w:r>
      <w:r w:rsidRPr="0025027B">
        <w:tab/>
      </w:r>
      <w:r w:rsidR="00F82C56" w:rsidRPr="0025027B">
        <w:t>Name der Universität / Hochschule</w:t>
      </w:r>
    </w:p>
    <w:p w:rsidR="00025ADA" w:rsidRPr="0025027B" w:rsidRDefault="00025ADA" w:rsidP="00BE3C5B">
      <w:pPr>
        <w:pStyle w:val="Textwiththreetabs"/>
      </w:pPr>
      <w:r w:rsidRPr="0025027B">
        <w:t>[</w:t>
      </w:r>
      <w:r w:rsidR="002B11F2" w:rsidRPr="0025027B">
        <w:t>Stadt</w:t>
      </w:r>
      <w:r w:rsidR="00BE3C5B" w:rsidRPr="0025027B">
        <w:t>]</w:t>
      </w:r>
      <w:r w:rsidR="00BE3C5B" w:rsidRPr="0025027B">
        <w:tab/>
      </w:r>
      <w:r w:rsidR="00BE3C5B" w:rsidRPr="0025027B">
        <w:tab/>
      </w:r>
      <w:r w:rsidR="00F82C56" w:rsidRPr="0025027B">
        <w:t>Name des Abschluss / Diploms</w:t>
      </w:r>
    </w:p>
    <w:p w:rsidR="00025ADA" w:rsidRPr="0025027B" w:rsidRDefault="00F82C56" w:rsidP="00025ADA">
      <w:pPr>
        <w:pStyle w:val="SectionTitle"/>
        <w:rPr>
          <w:lang w:val="de-DE"/>
        </w:rPr>
      </w:pPr>
      <w:r w:rsidRPr="0025027B">
        <w:rPr>
          <w:lang w:val="de-DE"/>
        </w:rPr>
        <w:t>Beruflicher Werdegang</w:t>
      </w:r>
    </w:p>
    <w:p w:rsidR="00025ADA" w:rsidRPr="0025027B" w:rsidRDefault="00025ADA" w:rsidP="00BE3C5B">
      <w:pPr>
        <w:pStyle w:val="Textwiththreetabs"/>
      </w:pPr>
      <w:r w:rsidRPr="0025027B">
        <w:t>[</w:t>
      </w:r>
      <w:r w:rsidR="00F82C56" w:rsidRPr="0025027B">
        <w:t>Datum</w:t>
      </w:r>
      <w:r w:rsidRPr="0025027B">
        <w:t>] – [</w:t>
      </w:r>
      <w:r w:rsidR="00F82C56" w:rsidRPr="0025027B">
        <w:t>Datum</w:t>
      </w:r>
      <w:r w:rsidRPr="0025027B">
        <w:t>]</w:t>
      </w:r>
      <w:r w:rsidRPr="0025027B">
        <w:tab/>
      </w:r>
      <w:r w:rsidR="00F82C56" w:rsidRPr="0025027B">
        <w:t>Name der Firma</w:t>
      </w:r>
      <w:r w:rsidRPr="0025027B">
        <w:tab/>
      </w:r>
      <w:r w:rsidR="00BE3C5B" w:rsidRPr="0025027B">
        <w:tab/>
      </w:r>
      <w:r w:rsidRPr="0025027B">
        <w:t>[</w:t>
      </w:r>
      <w:r w:rsidR="002B11F2" w:rsidRPr="0025027B">
        <w:t>Stadt</w:t>
      </w:r>
      <w:r w:rsidR="00BE3C5B" w:rsidRPr="0025027B">
        <w:t>]</w:t>
      </w:r>
    </w:p>
    <w:p w:rsidR="00025ADA" w:rsidRPr="0025027B" w:rsidRDefault="00F82C56" w:rsidP="00025ADA">
      <w:pPr>
        <w:pStyle w:val="ItalicExpanded"/>
        <w:rPr>
          <w:lang w:val="de-DE"/>
        </w:rPr>
      </w:pPr>
      <w:r w:rsidRPr="0025027B">
        <w:rPr>
          <w:lang w:val="de-DE"/>
        </w:rPr>
        <w:t>Position</w:t>
      </w:r>
    </w:p>
    <w:p w:rsidR="00025ADA" w:rsidRPr="0025027B" w:rsidRDefault="00025ADA" w:rsidP="00025ADA">
      <w:pPr>
        <w:pStyle w:val="Crossbulletlist"/>
        <w:rPr>
          <w:lang w:val="de-DE"/>
        </w:rPr>
      </w:pPr>
      <w:r w:rsidRPr="0025027B">
        <w:rPr>
          <w:lang w:val="de-DE"/>
        </w:rPr>
        <w:t>Pellentesqueporttitor</w:t>
      </w:r>
    </w:p>
    <w:p w:rsidR="00025ADA" w:rsidRPr="0025027B" w:rsidRDefault="00025ADA" w:rsidP="00025ADA">
      <w:pPr>
        <w:pStyle w:val="Crossbulletlist"/>
        <w:rPr>
          <w:lang w:val="de-DE"/>
        </w:rPr>
      </w:pPr>
      <w:r w:rsidRPr="0025027B">
        <w:rPr>
          <w:lang w:val="de-DE"/>
        </w:rPr>
        <w:t>Velitlaciniaegestasauctordiameros</w:t>
      </w:r>
    </w:p>
    <w:p w:rsidR="00025ADA" w:rsidRPr="00CC19EA" w:rsidRDefault="00025ADA" w:rsidP="00025ADA">
      <w:pPr>
        <w:pStyle w:val="Crossbulletlist"/>
        <w:rPr>
          <w:lang w:val="fr-FR"/>
        </w:rPr>
      </w:pPr>
      <w:r w:rsidRPr="00CC19EA">
        <w:rPr>
          <w:lang w:val="fr-FR"/>
        </w:rPr>
        <w:t xml:space="preserve">Tempus </w:t>
      </w:r>
      <w:proofErr w:type="spellStart"/>
      <w:r w:rsidRPr="00CC19EA">
        <w:rPr>
          <w:lang w:val="fr-FR"/>
        </w:rPr>
        <w:t>arcu</w:t>
      </w:r>
      <w:proofErr w:type="spellEnd"/>
      <w:r w:rsidRPr="00CC19EA">
        <w:rPr>
          <w:lang w:val="fr-FR"/>
        </w:rPr>
        <w:t xml:space="preserve">, nec </w:t>
      </w:r>
      <w:proofErr w:type="spellStart"/>
      <w:r w:rsidRPr="00CC19EA">
        <w:rPr>
          <w:lang w:val="fr-FR"/>
        </w:rPr>
        <w:t>vulputateaugue</w:t>
      </w:r>
      <w:proofErr w:type="spellEnd"/>
      <w:r w:rsidRPr="00CC19EA">
        <w:rPr>
          <w:lang w:val="fr-FR"/>
        </w:rPr>
        <w:t xml:space="preserve"> magna </w:t>
      </w:r>
      <w:proofErr w:type="spellStart"/>
      <w:r w:rsidRPr="00CC19EA">
        <w:rPr>
          <w:lang w:val="fr-FR"/>
        </w:rPr>
        <w:t>velrisus</w:t>
      </w:r>
      <w:proofErr w:type="spellEnd"/>
    </w:p>
    <w:p w:rsidR="00025ADA" w:rsidRPr="0025027B" w:rsidRDefault="00025ADA" w:rsidP="00BE3C5B">
      <w:pPr>
        <w:pStyle w:val="Textwiththreetabs"/>
      </w:pPr>
      <w:r w:rsidRPr="0025027B">
        <w:t>[</w:t>
      </w:r>
      <w:r w:rsidR="00F82C56" w:rsidRPr="0025027B">
        <w:t>Datum</w:t>
      </w:r>
      <w:r w:rsidRPr="0025027B">
        <w:t>] – [</w:t>
      </w:r>
      <w:r w:rsidR="00F82C56" w:rsidRPr="0025027B">
        <w:t>Datum</w:t>
      </w:r>
      <w:r w:rsidRPr="0025027B">
        <w:t>]</w:t>
      </w:r>
      <w:r w:rsidRPr="0025027B">
        <w:tab/>
      </w:r>
      <w:r w:rsidR="00F82C56" w:rsidRPr="0025027B">
        <w:t>Name der Firma</w:t>
      </w:r>
      <w:r w:rsidRPr="0025027B">
        <w:tab/>
      </w:r>
      <w:r w:rsidR="00BE3C5B" w:rsidRPr="0025027B">
        <w:tab/>
      </w:r>
      <w:r w:rsidRPr="0025027B">
        <w:t>[</w:t>
      </w:r>
      <w:r w:rsidR="002B11F2" w:rsidRPr="0025027B">
        <w:t>Stadt</w:t>
      </w:r>
      <w:r w:rsidR="00BE3C5B" w:rsidRPr="0025027B">
        <w:t>]</w:t>
      </w:r>
    </w:p>
    <w:p w:rsidR="00025ADA" w:rsidRPr="0025027B" w:rsidRDefault="00F82C56" w:rsidP="00025ADA">
      <w:pPr>
        <w:pStyle w:val="ItalicExpanded"/>
        <w:rPr>
          <w:lang w:val="de-DE"/>
        </w:rPr>
      </w:pPr>
      <w:r w:rsidRPr="0025027B">
        <w:rPr>
          <w:lang w:val="de-DE"/>
        </w:rPr>
        <w:t>Position</w:t>
      </w:r>
    </w:p>
    <w:p w:rsidR="00025ADA" w:rsidRPr="00CC19EA" w:rsidRDefault="00025ADA" w:rsidP="00025ADA">
      <w:pPr>
        <w:pStyle w:val="Crossbulletlist"/>
        <w:rPr>
          <w:lang w:val="fr-FR"/>
        </w:rPr>
      </w:pPr>
      <w:proofErr w:type="spellStart"/>
      <w:r w:rsidRPr="00CC19EA">
        <w:rPr>
          <w:lang w:val="fr-FR"/>
        </w:rPr>
        <w:t>Cras</w:t>
      </w:r>
      <w:proofErr w:type="spellEnd"/>
      <w:r w:rsidRPr="00CC19EA">
        <w:rPr>
          <w:lang w:val="fr-FR"/>
        </w:rPr>
        <w:t xml:space="preserve"> non magna </w:t>
      </w:r>
      <w:proofErr w:type="spellStart"/>
      <w:r w:rsidRPr="00CC19EA">
        <w:rPr>
          <w:lang w:val="fr-FR"/>
        </w:rPr>
        <w:t>vel</w:t>
      </w:r>
      <w:proofErr w:type="spellEnd"/>
      <w:r w:rsidRPr="00CC19EA">
        <w:rPr>
          <w:lang w:val="fr-FR"/>
        </w:rPr>
        <w:t xml:space="preserve"> ante </w:t>
      </w:r>
      <w:proofErr w:type="spellStart"/>
      <w:r w:rsidRPr="00CC19EA">
        <w:rPr>
          <w:lang w:val="fr-FR"/>
        </w:rPr>
        <w:t>adipiscingrhoncus</w:t>
      </w:r>
      <w:proofErr w:type="spellEnd"/>
    </w:p>
    <w:p w:rsidR="00025ADA" w:rsidRPr="0025027B" w:rsidRDefault="00025ADA" w:rsidP="00025ADA">
      <w:pPr>
        <w:pStyle w:val="Crossbulletlist"/>
        <w:rPr>
          <w:lang w:val="de-DE"/>
        </w:rPr>
      </w:pPr>
      <w:r w:rsidRPr="0025027B">
        <w:rPr>
          <w:lang w:val="de-DE"/>
        </w:rPr>
        <w:t>Vivamus a mi</w:t>
      </w:r>
    </w:p>
    <w:p w:rsidR="00025ADA" w:rsidRPr="0025027B" w:rsidRDefault="00025ADA" w:rsidP="00025ADA">
      <w:pPr>
        <w:pStyle w:val="Crossbulletlist"/>
        <w:rPr>
          <w:lang w:val="de-DE"/>
        </w:rPr>
      </w:pPr>
      <w:r w:rsidRPr="0025027B">
        <w:rPr>
          <w:lang w:val="de-DE"/>
        </w:rPr>
        <w:t>Aliquam erat volutpat</w:t>
      </w:r>
    </w:p>
    <w:p w:rsidR="00025ADA" w:rsidRPr="0025027B" w:rsidRDefault="00F82C56" w:rsidP="00025ADA">
      <w:pPr>
        <w:pStyle w:val="SectionTitle"/>
        <w:rPr>
          <w:lang w:val="de-DE"/>
        </w:rPr>
      </w:pPr>
      <w:r w:rsidRPr="0025027B">
        <w:rPr>
          <w:lang w:val="de-DE"/>
        </w:rPr>
        <w:t>Referenzen</w:t>
      </w:r>
    </w:p>
    <w:p w:rsidR="00025ADA" w:rsidRPr="0025027B" w:rsidRDefault="00025ADA" w:rsidP="00025ADA">
      <w:pPr>
        <w:pStyle w:val="Normalwithleftindent"/>
        <w:rPr>
          <w:lang w:val="de-DE"/>
        </w:rPr>
      </w:pPr>
      <w:r w:rsidRPr="0025027B">
        <w:rPr>
          <w:lang w:val="de-DE"/>
        </w:rPr>
        <w:t>John Smith</w:t>
      </w:r>
    </w:p>
    <w:p w:rsidR="00025ADA" w:rsidRPr="0025027B" w:rsidRDefault="00025ADA" w:rsidP="00025ADA">
      <w:pPr>
        <w:pStyle w:val="Normalwithleftindent"/>
        <w:rPr>
          <w:lang w:val="de-DE"/>
        </w:rPr>
      </w:pPr>
      <w:r w:rsidRPr="0025027B">
        <w:rPr>
          <w:lang w:val="de-DE"/>
        </w:rPr>
        <w:t>Integer ultriceslobortiseros</w:t>
      </w:r>
    </w:p>
    <w:p w:rsidR="00025ADA" w:rsidRPr="0025027B" w:rsidRDefault="00025ADA" w:rsidP="00025ADA">
      <w:pPr>
        <w:pStyle w:val="Normalwithleftindent"/>
        <w:rPr>
          <w:lang w:val="de-DE"/>
        </w:rPr>
      </w:pPr>
    </w:p>
    <w:p w:rsidR="00025ADA" w:rsidRPr="0025027B" w:rsidRDefault="00025ADA" w:rsidP="00025ADA">
      <w:pPr>
        <w:pStyle w:val="Normalwithleftindent"/>
        <w:rPr>
          <w:lang w:val="de-DE"/>
        </w:rPr>
      </w:pPr>
      <w:r w:rsidRPr="0025027B">
        <w:rPr>
          <w:lang w:val="de-DE"/>
        </w:rPr>
        <w:t>Margaret Johnson</w:t>
      </w:r>
    </w:p>
    <w:p w:rsidR="009F5577" w:rsidRPr="0025027B" w:rsidRDefault="00025ADA" w:rsidP="009F5577">
      <w:pPr>
        <w:pStyle w:val="Normalwithleftindent"/>
        <w:rPr>
          <w:lang w:val="de-DE"/>
        </w:rPr>
      </w:pPr>
      <w:r w:rsidRPr="0025027B">
        <w:rPr>
          <w:lang w:val="de-DE"/>
        </w:rPr>
        <w:t>Pellentesque habitant morbi tristique</w:t>
      </w:r>
    </w:p>
    <w:p w:rsidR="009F5577" w:rsidRPr="0025027B" w:rsidRDefault="009F5577">
      <w:pPr>
        <w:jc w:val="left"/>
        <w:rPr>
          <w:lang w:val="de-DE"/>
        </w:rPr>
      </w:pPr>
      <w:r w:rsidRPr="0025027B">
        <w:rPr>
          <w:lang w:val="de-DE"/>
        </w:rPr>
        <w:br w:type="page"/>
      </w:r>
      <w:r w:rsidR="00CC19EA">
        <w:rPr>
          <w:lang w:val="de-DE"/>
        </w:rPr>
      </w:r>
      <w:r w:rsidR="00CC19EA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25027B" w:rsidRPr="00FD314C" w:rsidRDefault="0025027B" w:rsidP="0025027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25027B" w:rsidRDefault="0025027B" w:rsidP="0025027B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25027B" w:rsidRPr="00377006" w:rsidRDefault="0025027B" w:rsidP="0025027B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9F5577" w:rsidRPr="0025027B" w:rsidSect="00F33436">
      <w:pgSz w:w="11907" w:h="16839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03" w:rsidRDefault="00CC4503" w:rsidP="00F82C56">
      <w:r>
        <w:separator/>
      </w:r>
    </w:p>
  </w:endnote>
  <w:endnote w:type="continuationSeparator" w:id="0">
    <w:p w:rsidR="00CC4503" w:rsidRDefault="00CC4503" w:rsidP="00F8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03" w:rsidRDefault="00CC4503" w:rsidP="00F82C56">
      <w:r>
        <w:separator/>
      </w:r>
    </w:p>
  </w:footnote>
  <w:footnote w:type="continuationSeparator" w:id="0">
    <w:p w:rsidR="00CC4503" w:rsidRDefault="00CC4503" w:rsidP="00F8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40F25895"/>
    <w:multiLevelType w:val="hybridMultilevel"/>
    <w:tmpl w:val="A2226642"/>
    <w:lvl w:ilvl="0" w:tplc="7D2A51E8">
      <w:start w:val="1"/>
      <w:numFmt w:val="bullet"/>
      <w:pStyle w:val="Crossbulletlist"/>
      <w:lvlText w:val="+"/>
      <w:lvlJc w:val="left"/>
      <w:pPr>
        <w:ind w:left="279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9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8"/>
  </w:num>
  <w:num w:numId="21">
    <w:abstractNumId w:val="1"/>
  </w:num>
  <w:num w:numId="22">
    <w:abstractNumId w:val="3"/>
  </w:num>
  <w:num w:numId="23">
    <w:abstractNumId w:val="5"/>
  </w:num>
  <w:num w:numId="24">
    <w:abstractNumId w:val="7"/>
  </w:num>
  <w:num w:numId="25">
    <w:abstractNumId w:val="4"/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docVars>
    <w:docVar w:name="iResumeStyle" w:val="2"/>
  </w:docVars>
  <w:rsids>
    <w:rsidRoot w:val="00816890"/>
    <w:rsid w:val="00025ADA"/>
    <w:rsid w:val="000C7865"/>
    <w:rsid w:val="000D5F4E"/>
    <w:rsid w:val="0019194F"/>
    <w:rsid w:val="001E2504"/>
    <w:rsid w:val="0025027B"/>
    <w:rsid w:val="00252964"/>
    <w:rsid w:val="002557D7"/>
    <w:rsid w:val="002B11F2"/>
    <w:rsid w:val="002D15CD"/>
    <w:rsid w:val="002E0CD9"/>
    <w:rsid w:val="00345105"/>
    <w:rsid w:val="0036753F"/>
    <w:rsid w:val="003D1337"/>
    <w:rsid w:val="00427DAC"/>
    <w:rsid w:val="0049769A"/>
    <w:rsid w:val="004B5239"/>
    <w:rsid w:val="004C0CCB"/>
    <w:rsid w:val="0053532C"/>
    <w:rsid w:val="0063794C"/>
    <w:rsid w:val="006A277B"/>
    <w:rsid w:val="006B3087"/>
    <w:rsid w:val="00754B48"/>
    <w:rsid w:val="00816890"/>
    <w:rsid w:val="008C5E88"/>
    <w:rsid w:val="00976726"/>
    <w:rsid w:val="009F5577"/>
    <w:rsid w:val="00A071DD"/>
    <w:rsid w:val="00A1756B"/>
    <w:rsid w:val="00AD0699"/>
    <w:rsid w:val="00AD3A6B"/>
    <w:rsid w:val="00B313EC"/>
    <w:rsid w:val="00B96660"/>
    <w:rsid w:val="00BC08AB"/>
    <w:rsid w:val="00BE3C5B"/>
    <w:rsid w:val="00CC19EA"/>
    <w:rsid w:val="00CC4503"/>
    <w:rsid w:val="00CE0CC2"/>
    <w:rsid w:val="00D34815"/>
    <w:rsid w:val="00D50046"/>
    <w:rsid w:val="00D95CF5"/>
    <w:rsid w:val="00DE05E8"/>
    <w:rsid w:val="00E255F0"/>
    <w:rsid w:val="00F33436"/>
    <w:rsid w:val="00F8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6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8168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81689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81689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1689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iPriority w:val="99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qFormat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qFormat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BE3C5B"/>
    <w:pPr>
      <w:tabs>
        <w:tab w:val="clear" w:pos="1440"/>
        <w:tab w:val="clear" w:pos="6480"/>
        <w:tab w:val="left" w:pos="3600"/>
        <w:tab w:val="right" w:pos="8190"/>
      </w:tabs>
      <w:ind w:left="2074"/>
      <w:contextualSpacing/>
    </w:pPr>
    <w:rPr>
      <w:lang w:val="de-DE"/>
    </w:rPr>
  </w:style>
  <w:style w:type="paragraph" w:customStyle="1" w:styleId="Crossbulletlist">
    <w:name w:val="Cross bullet list"/>
    <w:basedOn w:val="Responsibilitieslist"/>
    <w:qFormat/>
    <w:rsid w:val="00025ADA"/>
    <w:pPr>
      <w:numPr>
        <w:numId w:val="31"/>
      </w:numPr>
    </w:pPr>
  </w:style>
  <w:style w:type="paragraph" w:customStyle="1" w:styleId="Normalwithleftindent">
    <w:name w:val="Normal with left indent"/>
    <w:basedOn w:val="Normal"/>
    <w:rsid w:val="00025ADA"/>
    <w:pPr>
      <w:spacing w:before="220"/>
      <w:ind w:left="2074"/>
      <w:contextualSpacing/>
    </w:pPr>
  </w:style>
  <w:style w:type="character" w:customStyle="1" w:styleId="hps">
    <w:name w:val="hps"/>
    <w:basedOn w:val="DefaultParagraphFont"/>
    <w:rsid w:val="0025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5</TotalTime>
  <Pages>2</Pages>
  <Words>146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FreeTemplatesDepot.com</vt:lpstr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2014-05-26T16:40:00Z</dcterms:created>
  <dcterms:modified xsi:type="dcterms:W3CDTF">2014-05-28T07:16:00Z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