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88" w:type="pct"/>
        <w:jc w:val="center"/>
        <w:tblCellMar>
          <w:top w:w="115" w:type="dxa"/>
          <w:left w:w="115" w:type="dxa"/>
          <w:bottom w:w="115" w:type="dxa"/>
          <w:right w:w="115" w:type="dxa"/>
        </w:tblCellMar>
        <w:tblLook w:val="0000" w:firstRow="0" w:lastRow="0" w:firstColumn="0" w:lastColumn="0" w:noHBand="0" w:noVBand="0"/>
      </w:tblPr>
      <w:tblGrid>
        <w:gridCol w:w="1705"/>
        <w:gridCol w:w="6364"/>
        <w:gridCol w:w="1301"/>
      </w:tblGrid>
      <w:tr w:rsidR="000619A6" w:rsidRPr="00A26962" w:rsidTr="006074F9">
        <w:trPr>
          <w:trHeight w:val="1171"/>
          <w:jc w:val="center"/>
        </w:trPr>
        <w:tc>
          <w:tcPr>
            <w:tcW w:w="5000" w:type="pct"/>
            <w:gridSpan w:val="3"/>
          </w:tcPr>
          <w:p w:rsidR="000619A6" w:rsidRPr="00CE145A" w:rsidRDefault="00527016" w:rsidP="003D30DD">
            <w:pPr>
              <w:pStyle w:val="Name"/>
              <w:rPr>
                <w:lang w:val="de-DE"/>
              </w:rPr>
            </w:pPr>
            <w:r w:rsidRPr="00CE145A">
              <w:rPr>
                <w:lang w:val="de-DE"/>
              </w:rPr>
              <w:t>Hans Becker</w:t>
            </w:r>
          </w:p>
          <w:p w:rsidR="000619A6" w:rsidRPr="00CE145A" w:rsidRDefault="008B71A4" w:rsidP="000619A6">
            <w:pPr>
              <w:rPr>
                <w:lang w:val="de-DE"/>
              </w:rPr>
            </w:pPr>
            <w:r w:rsidRPr="00CE145A">
              <w:rPr>
                <w:lang w:val="de-DE"/>
              </w:rPr>
              <w:t>Universitätsstraße 2</w:t>
            </w:r>
            <w:r w:rsidR="000619A6" w:rsidRPr="00CE145A">
              <w:rPr>
                <w:lang w:val="de-DE"/>
              </w:rPr>
              <w:t xml:space="preserve">, </w:t>
            </w:r>
            <w:r w:rsidR="00DC7B59" w:rsidRPr="00CE145A">
              <w:rPr>
                <w:lang w:val="de-DE"/>
              </w:rPr>
              <w:t>8899 München</w:t>
            </w:r>
          </w:p>
          <w:p w:rsidR="000619A6" w:rsidRPr="00CE145A" w:rsidRDefault="00E22246" w:rsidP="000619A6">
            <w:pPr>
              <w:rPr>
                <w:lang w:val="de-DE"/>
              </w:rPr>
            </w:pPr>
            <w:r w:rsidRPr="00CE145A">
              <w:rPr>
                <w:lang w:val="de-DE"/>
              </w:rPr>
              <w:t>0977 99 88 77</w:t>
            </w:r>
          </w:p>
          <w:p w:rsidR="000619A6" w:rsidRPr="00CE145A" w:rsidRDefault="008B71A4" w:rsidP="000619A6">
            <w:pPr>
              <w:rPr>
                <w:lang w:val="de-DE"/>
              </w:rPr>
            </w:pPr>
            <w:r w:rsidRPr="006074F9">
              <w:rPr>
                <w:lang w:val="de-DE"/>
              </w:rPr>
              <w:t>info@lebenslaufgestalten.de</w:t>
            </w:r>
          </w:p>
        </w:tc>
      </w:tr>
      <w:tr w:rsidR="000619A6" w:rsidRPr="00A26962" w:rsidTr="006074F9">
        <w:trPr>
          <w:trHeight w:val="281"/>
          <w:jc w:val="center"/>
        </w:trPr>
        <w:tc>
          <w:tcPr>
            <w:tcW w:w="5000" w:type="pct"/>
            <w:gridSpan w:val="3"/>
            <w:shd w:val="clear" w:color="auto" w:fill="auto"/>
          </w:tcPr>
          <w:p w:rsidR="000619A6" w:rsidRPr="00CE145A" w:rsidRDefault="000619A6" w:rsidP="00631FB2">
            <w:pPr>
              <w:rPr>
                <w:lang w:val="de-DE"/>
              </w:rPr>
            </w:pPr>
          </w:p>
        </w:tc>
      </w:tr>
      <w:tr w:rsidR="000619A6" w:rsidRPr="00170168" w:rsidTr="006074F9">
        <w:trPr>
          <w:trHeight w:val="988"/>
          <w:jc w:val="center"/>
        </w:trPr>
        <w:tc>
          <w:tcPr>
            <w:tcW w:w="910" w:type="pct"/>
            <w:shd w:val="clear" w:color="auto" w:fill="auto"/>
          </w:tcPr>
          <w:p w:rsidR="000619A6" w:rsidRPr="00CE145A" w:rsidRDefault="008B71A4" w:rsidP="005442FF">
            <w:pPr>
              <w:pStyle w:val="Heading1"/>
              <w:rPr>
                <w:lang w:val="de-DE"/>
              </w:rPr>
            </w:pPr>
            <w:r w:rsidRPr="00CE145A">
              <w:rPr>
                <w:lang w:val="de-DE"/>
              </w:rPr>
              <w:t>Fachgebiet</w:t>
            </w:r>
          </w:p>
        </w:tc>
        <w:tc>
          <w:tcPr>
            <w:tcW w:w="4090" w:type="pct"/>
            <w:gridSpan w:val="2"/>
            <w:shd w:val="clear" w:color="auto" w:fill="auto"/>
            <w:vAlign w:val="center"/>
          </w:tcPr>
          <w:p w:rsidR="000619A6" w:rsidRPr="00CE145A" w:rsidRDefault="000619A6" w:rsidP="000619A6">
            <w:pPr>
              <w:pStyle w:val="CustomBullets"/>
              <w:rPr>
                <w:lang w:val="de-DE"/>
              </w:rPr>
            </w:pPr>
            <w:r w:rsidRPr="00CE145A">
              <w:rPr>
                <w:lang w:val="de-DE"/>
              </w:rPr>
              <w:t>Proin hendrerit tempus arcu.</w:t>
            </w:r>
          </w:p>
          <w:p w:rsidR="000619A6" w:rsidRPr="00CE145A" w:rsidRDefault="000619A6" w:rsidP="000619A6">
            <w:pPr>
              <w:pStyle w:val="CustomBullets"/>
              <w:rPr>
                <w:lang w:val="de-DE"/>
              </w:rPr>
            </w:pPr>
            <w:r w:rsidRPr="00CE145A">
              <w:rPr>
                <w:lang w:val="de-DE"/>
              </w:rPr>
              <w:t>In hac habitasse platea dictumst.</w:t>
            </w:r>
          </w:p>
          <w:p w:rsidR="000619A6" w:rsidRPr="00CE145A" w:rsidRDefault="000619A6" w:rsidP="000619A6">
            <w:pPr>
              <w:pStyle w:val="CustomBullets"/>
              <w:rPr>
                <w:lang w:val="de-DE"/>
              </w:rPr>
            </w:pPr>
            <w:r w:rsidRPr="00CE145A">
              <w:rPr>
                <w:lang w:val="de-DE"/>
              </w:rPr>
              <w:t>Suspendisse potenti.</w:t>
            </w:r>
          </w:p>
          <w:p w:rsidR="000619A6" w:rsidRPr="006074F9" w:rsidRDefault="000619A6" w:rsidP="000619A6">
            <w:pPr>
              <w:pStyle w:val="CustomBullets"/>
              <w:rPr>
                <w:lang w:val="fr-FR"/>
              </w:rPr>
            </w:pPr>
            <w:r w:rsidRPr="006074F9">
              <w:rPr>
                <w:lang w:val="fr-FR"/>
              </w:rPr>
              <w:t>Vivamus vitae massa adipiscing est lacinia sodales.</w:t>
            </w:r>
          </w:p>
        </w:tc>
      </w:tr>
      <w:tr w:rsidR="00E175B1" w:rsidRPr="00CE145A" w:rsidTr="006074F9">
        <w:trPr>
          <w:trHeight w:val="530"/>
          <w:jc w:val="center"/>
        </w:trPr>
        <w:tc>
          <w:tcPr>
            <w:tcW w:w="910" w:type="pct"/>
          </w:tcPr>
          <w:p w:rsidR="00E175B1" w:rsidRPr="00CE145A" w:rsidRDefault="008B71A4" w:rsidP="005442FF">
            <w:pPr>
              <w:pStyle w:val="Heading1"/>
              <w:rPr>
                <w:b w:val="0"/>
                <w:bCs w:val="0"/>
                <w:lang w:val="de-DE"/>
              </w:rPr>
            </w:pPr>
            <w:r w:rsidRPr="00CE145A">
              <w:rPr>
                <w:lang w:val="de-DE"/>
              </w:rPr>
              <w:t>Ausbildung</w:t>
            </w:r>
          </w:p>
        </w:tc>
        <w:tc>
          <w:tcPr>
            <w:tcW w:w="3396" w:type="pct"/>
            <w:shd w:val="clear" w:color="auto" w:fill="auto"/>
          </w:tcPr>
          <w:p w:rsidR="00E175B1" w:rsidRPr="00CE145A" w:rsidRDefault="008B71A4" w:rsidP="005442FF">
            <w:pPr>
              <w:pStyle w:val="Heading2"/>
              <w:rPr>
                <w:lang w:val="de-DE"/>
              </w:rPr>
            </w:pPr>
            <w:r w:rsidRPr="00CE145A">
              <w:rPr>
                <w:lang w:val="de-DE"/>
              </w:rPr>
              <w:t>Name des Abschluss / Diploms</w:t>
            </w:r>
          </w:p>
          <w:p w:rsidR="00E175B1" w:rsidRPr="00CE145A" w:rsidRDefault="008B71A4" w:rsidP="000619A6">
            <w:pPr>
              <w:pStyle w:val="NormalItalic"/>
              <w:rPr>
                <w:b/>
                <w:bCs/>
                <w:lang w:val="de-DE"/>
              </w:rPr>
            </w:pPr>
            <w:r w:rsidRPr="00CE145A">
              <w:rPr>
                <w:lang w:val="de-DE"/>
              </w:rPr>
              <w:t>Toller Universitätsname</w:t>
            </w:r>
          </w:p>
        </w:tc>
        <w:tc>
          <w:tcPr>
            <w:tcW w:w="694" w:type="pct"/>
            <w:shd w:val="clear" w:color="auto" w:fill="auto"/>
          </w:tcPr>
          <w:p w:rsidR="00E175B1" w:rsidRPr="00CE145A" w:rsidRDefault="001E723F" w:rsidP="000619A6">
            <w:pPr>
              <w:pStyle w:val="Dateswspace"/>
              <w:rPr>
                <w:lang w:val="de-DE"/>
              </w:rPr>
            </w:pPr>
            <w:r w:rsidRPr="00CE145A">
              <w:rPr>
                <w:lang w:val="de-DE"/>
              </w:rPr>
              <w:t>2001 - 2006</w:t>
            </w:r>
          </w:p>
        </w:tc>
      </w:tr>
      <w:tr w:rsidR="00B21092" w:rsidRPr="00CE145A" w:rsidTr="006074F9">
        <w:trPr>
          <w:trHeight w:val="567"/>
          <w:jc w:val="center"/>
        </w:trPr>
        <w:tc>
          <w:tcPr>
            <w:tcW w:w="910" w:type="pct"/>
          </w:tcPr>
          <w:p w:rsidR="00B21092" w:rsidRPr="00CE145A" w:rsidRDefault="00B21092" w:rsidP="00B21092">
            <w:pPr>
              <w:rPr>
                <w:lang w:val="de-DE"/>
              </w:rPr>
            </w:pPr>
          </w:p>
        </w:tc>
        <w:tc>
          <w:tcPr>
            <w:tcW w:w="3396" w:type="pct"/>
            <w:shd w:val="clear" w:color="auto" w:fill="auto"/>
          </w:tcPr>
          <w:p w:rsidR="005442FF" w:rsidRPr="00CE145A" w:rsidRDefault="008B71A4" w:rsidP="005442FF">
            <w:pPr>
              <w:pStyle w:val="Heading2"/>
              <w:rPr>
                <w:lang w:val="de-DE"/>
              </w:rPr>
            </w:pPr>
            <w:r w:rsidRPr="00CE145A">
              <w:rPr>
                <w:lang w:val="de-DE"/>
              </w:rPr>
              <w:t>Name des Abschluss / Diploms</w:t>
            </w:r>
          </w:p>
          <w:p w:rsidR="00B21092" w:rsidRPr="00CE145A" w:rsidRDefault="00014253" w:rsidP="000619A6">
            <w:pPr>
              <w:pStyle w:val="NormalItalic"/>
              <w:rPr>
                <w:lang w:val="de-DE"/>
              </w:rPr>
            </w:pPr>
            <w:r w:rsidRPr="00CE145A">
              <w:rPr>
                <w:lang w:val="de-DE"/>
              </w:rPr>
              <w:t>Super</w:t>
            </w:r>
            <w:r w:rsidR="00A670A1" w:rsidRPr="00CE145A">
              <w:rPr>
                <w:lang w:val="de-DE"/>
              </w:rPr>
              <w:t>Colleg</w:t>
            </w:r>
            <w:r w:rsidR="001E723F" w:rsidRPr="00CE145A">
              <w:rPr>
                <w:lang w:val="de-DE"/>
              </w:rPr>
              <w:t xml:space="preserve">e </w:t>
            </w:r>
            <w:r w:rsidR="008B71A4" w:rsidRPr="00CE145A">
              <w:rPr>
                <w:lang w:val="de-DE"/>
              </w:rPr>
              <w:t>Name</w:t>
            </w:r>
          </w:p>
        </w:tc>
        <w:tc>
          <w:tcPr>
            <w:tcW w:w="694" w:type="pct"/>
            <w:shd w:val="clear" w:color="auto" w:fill="auto"/>
          </w:tcPr>
          <w:p w:rsidR="00B21092" w:rsidRPr="00CE145A" w:rsidRDefault="001E723F" w:rsidP="000619A6">
            <w:pPr>
              <w:pStyle w:val="Dateswspace"/>
              <w:rPr>
                <w:lang w:val="de-DE"/>
              </w:rPr>
            </w:pPr>
            <w:r w:rsidRPr="00CE145A">
              <w:rPr>
                <w:lang w:val="de-DE"/>
              </w:rPr>
              <w:t>1999 - 2001</w:t>
            </w:r>
          </w:p>
        </w:tc>
      </w:tr>
      <w:tr w:rsidR="000619A6" w:rsidRPr="00CE145A" w:rsidTr="006074F9">
        <w:trPr>
          <w:trHeight w:val="5130"/>
          <w:jc w:val="center"/>
        </w:trPr>
        <w:tc>
          <w:tcPr>
            <w:tcW w:w="910" w:type="pct"/>
          </w:tcPr>
          <w:p w:rsidR="000619A6" w:rsidRPr="00CE145A" w:rsidRDefault="008B71A4" w:rsidP="005442FF">
            <w:pPr>
              <w:pStyle w:val="Heading1"/>
              <w:rPr>
                <w:lang w:val="de-DE"/>
              </w:rPr>
            </w:pPr>
            <w:r w:rsidRPr="00CE145A">
              <w:rPr>
                <w:lang w:val="de-DE"/>
              </w:rPr>
              <w:t>Erfahrung</w:t>
            </w:r>
          </w:p>
        </w:tc>
        <w:tc>
          <w:tcPr>
            <w:tcW w:w="4090" w:type="pct"/>
            <w:gridSpan w:val="2"/>
          </w:tcPr>
          <w:p w:rsidR="00A26962" w:rsidRDefault="00A26962" w:rsidP="00A670A1">
            <w:pPr>
              <w:pStyle w:val="Heading2"/>
              <w:rPr>
                <w:lang w:val="de-DE"/>
              </w:rPr>
            </w:pPr>
            <w:r>
              <w:rPr>
                <w:lang w:val="de-DE"/>
              </w:rPr>
              <w:t xml:space="preserve"> </w:t>
            </w:r>
            <w:r w:rsidRPr="00CE145A">
              <w:rPr>
                <w:lang w:val="de-DE"/>
              </w:rPr>
              <w:t xml:space="preserve">2005 </w:t>
            </w:r>
            <w:r>
              <w:rPr>
                <w:lang w:val="de-DE"/>
              </w:rPr>
              <w:t>–</w:t>
            </w:r>
            <w:r w:rsidRPr="00CE145A">
              <w:rPr>
                <w:lang w:val="de-DE"/>
              </w:rPr>
              <w:t xml:space="preserve"> 2009</w:t>
            </w:r>
          </w:p>
          <w:p w:rsidR="000619A6" w:rsidRPr="00CE145A" w:rsidRDefault="008B71A4" w:rsidP="00A26962">
            <w:pPr>
              <w:pStyle w:val="Heading2"/>
              <w:spacing w:before="60"/>
              <w:rPr>
                <w:lang w:val="de-DE"/>
              </w:rPr>
            </w:pPr>
            <w:r w:rsidRPr="00CE145A">
              <w:rPr>
                <w:lang w:val="de-DE"/>
              </w:rPr>
              <w:t>Toller Firmenname</w:t>
            </w:r>
            <w:r w:rsidR="000619A6" w:rsidRPr="00CE145A">
              <w:rPr>
                <w:lang w:val="de-DE"/>
              </w:rPr>
              <w:t xml:space="preserve">, </w:t>
            </w:r>
            <w:r w:rsidRPr="00CE145A">
              <w:rPr>
                <w:lang w:val="de-DE"/>
              </w:rPr>
              <w:t>Heidelberg</w:t>
            </w:r>
          </w:p>
          <w:p w:rsidR="000619A6" w:rsidRPr="00CE145A" w:rsidRDefault="008B71A4" w:rsidP="000619A6">
            <w:pPr>
              <w:pStyle w:val="NormalItalic"/>
              <w:rPr>
                <w:lang w:val="de-DE"/>
              </w:rPr>
            </w:pPr>
            <w:r w:rsidRPr="00CE145A">
              <w:rPr>
                <w:lang w:val="de-DE"/>
              </w:rPr>
              <w:t>Position</w:t>
            </w:r>
          </w:p>
          <w:p w:rsidR="000619A6" w:rsidRPr="00CE145A" w:rsidRDefault="000619A6" w:rsidP="0015494B">
            <w:pPr>
              <w:pStyle w:val="CustomBullets"/>
              <w:rPr>
                <w:lang w:val="de-DE"/>
              </w:rPr>
            </w:pPr>
            <w:r w:rsidRPr="00CE145A">
              <w:rPr>
                <w:lang w:val="de-DE"/>
              </w:rPr>
              <w:t>Donecutest in lectusconsequatconsequat.</w:t>
            </w:r>
          </w:p>
          <w:p w:rsidR="000619A6" w:rsidRPr="00CE145A" w:rsidRDefault="000619A6" w:rsidP="0015494B">
            <w:pPr>
              <w:pStyle w:val="CustomBullets"/>
              <w:rPr>
                <w:lang w:val="de-DE"/>
              </w:rPr>
            </w:pPr>
            <w:r w:rsidRPr="00CE145A">
              <w:rPr>
                <w:lang w:val="de-DE"/>
              </w:rPr>
              <w:t>Tiameget dui.</w:t>
            </w:r>
          </w:p>
          <w:p w:rsidR="000619A6" w:rsidRPr="00CE145A" w:rsidRDefault="000619A6" w:rsidP="0015494B">
            <w:pPr>
              <w:pStyle w:val="CustomBullets"/>
              <w:rPr>
                <w:lang w:val="de-DE"/>
              </w:rPr>
            </w:pPr>
            <w:r w:rsidRPr="00CE145A">
              <w:rPr>
                <w:lang w:val="de-DE"/>
              </w:rPr>
              <w:t>Aliquameratvolutpat.</w:t>
            </w:r>
          </w:p>
          <w:p w:rsidR="000619A6" w:rsidRPr="00CE145A" w:rsidRDefault="000619A6" w:rsidP="001E723F">
            <w:pPr>
              <w:pStyle w:val="Heading2"/>
              <w:rPr>
                <w:lang w:val="de-DE"/>
              </w:rPr>
            </w:pPr>
          </w:p>
          <w:p w:rsidR="00A26962" w:rsidRDefault="00A26962" w:rsidP="001E723F">
            <w:pPr>
              <w:pStyle w:val="Heading2"/>
              <w:rPr>
                <w:lang w:val="de-DE"/>
              </w:rPr>
            </w:pPr>
            <w:r w:rsidRPr="00CE145A">
              <w:rPr>
                <w:lang w:val="de-DE"/>
              </w:rPr>
              <w:t xml:space="preserve">2003 </w:t>
            </w:r>
            <w:r>
              <w:rPr>
                <w:lang w:val="de-DE"/>
              </w:rPr>
              <w:t>–</w:t>
            </w:r>
            <w:r w:rsidRPr="00CE145A">
              <w:rPr>
                <w:lang w:val="de-DE"/>
              </w:rPr>
              <w:t xml:space="preserve"> 2005</w:t>
            </w:r>
          </w:p>
          <w:p w:rsidR="000619A6" w:rsidRPr="00CE145A" w:rsidRDefault="008B71A4" w:rsidP="00A26962">
            <w:pPr>
              <w:pStyle w:val="Heading2"/>
              <w:spacing w:before="60"/>
              <w:rPr>
                <w:lang w:val="de-DE"/>
              </w:rPr>
            </w:pPr>
            <w:r w:rsidRPr="00CE145A">
              <w:rPr>
                <w:lang w:val="de-DE"/>
              </w:rPr>
              <w:t>Ein anderer toller Firmenname</w:t>
            </w:r>
            <w:r w:rsidR="000619A6" w:rsidRPr="00CE145A">
              <w:rPr>
                <w:lang w:val="de-DE"/>
              </w:rPr>
              <w:t xml:space="preserve">, </w:t>
            </w:r>
            <w:r w:rsidR="00E22246" w:rsidRPr="00CE145A">
              <w:rPr>
                <w:lang w:val="de-DE"/>
              </w:rPr>
              <w:t>Berlin</w:t>
            </w:r>
          </w:p>
          <w:p w:rsidR="000619A6" w:rsidRPr="00CE145A" w:rsidRDefault="008B71A4" w:rsidP="000619A6">
            <w:pPr>
              <w:pStyle w:val="NormalItalic"/>
              <w:rPr>
                <w:lang w:val="de-DE"/>
              </w:rPr>
            </w:pPr>
            <w:r w:rsidRPr="00CE145A">
              <w:rPr>
                <w:lang w:val="de-DE"/>
              </w:rPr>
              <w:t>Position</w:t>
            </w:r>
          </w:p>
          <w:p w:rsidR="000619A6" w:rsidRPr="00CE145A" w:rsidRDefault="000619A6" w:rsidP="0015494B">
            <w:pPr>
              <w:pStyle w:val="CustomBullets"/>
              <w:rPr>
                <w:lang w:val="de-DE"/>
              </w:rPr>
            </w:pPr>
            <w:r w:rsidRPr="00CE145A">
              <w:rPr>
                <w:lang w:val="de-DE"/>
              </w:rPr>
              <w:t>Quisqueornareplaceratrisus.</w:t>
            </w:r>
          </w:p>
          <w:p w:rsidR="000619A6" w:rsidRPr="00CE145A" w:rsidRDefault="000619A6" w:rsidP="0015494B">
            <w:pPr>
              <w:pStyle w:val="CustomBullets"/>
              <w:rPr>
                <w:lang w:val="de-DE"/>
              </w:rPr>
            </w:pPr>
            <w:r w:rsidRPr="00CE145A">
              <w:rPr>
                <w:lang w:val="de-DE"/>
              </w:rPr>
              <w:t xml:space="preserve">Utmolestie magna </w:t>
            </w:r>
            <w:r w:rsidR="00014253" w:rsidRPr="00CE145A">
              <w:rPr>
                <w:lang w:val="de-DE"/>
              </w:rPr>
              <w:t>an</w:t>
            </w:r>
            <w:r w:rsidRPr="00CE145A">
              <w:rPr>
                <w:lang w:val="de-DE"/>
              </w:rPr>
              <w:t xml:space="preserve"> mi.</w:t>
            </w:r>
          </w:p>
          <w:p w:rsidR="000619A6" w:rsidRPr="00CE145A" w:rsidRDefault="000619A6" w:rsidP="001E723F">
            <w:pPr>
              <w:pStyle w:val="Heading2"/>
              <w:rPr>
                <w:lang w:val="de-DE"/>
              </w:rPr>
            </w:pPr>
          </w:p>
          <w:p w:rsidR="00A26962" w:rsidRDefault="00A26962" w:rsidP="001E723F">
            <w:pPr>
              <w:pStyle w:val="Heading2"/>
              <w:rPr>
                <w:lang w:val="de-DE"/>
              </w:rPr>
            </w:pPr>
            <w:r w:rsidRPr="00CE145A">
              <w:rPr>
                <w:lang w:val="de-DE"/>
              </w:rPr>
              <w:t xml:space="preserve">2001 </w:t>
            </w:r>
            <w:r>
              <w:rPr>
                <w:lang w:val="de-DE"/>
              </w:rPr>
              <w:t>–</w:t>
            </w:r>
            <w:r w:rsidRPr="00CE145A">
              <w:rPr>
                <w:lang w:val="de-DE"/>
              </w:rPr>
              <w:t xml:space="preserve"> 2003</w:t>
            </w:r>
          </w:p>
          <w:p w:rsidR="000619A6" w:rsidRPr="00CE145A" w:rsidRDefault="008B71A4" w:rsidP="00A26962">
            <w:pPr>
              <w:pStyle w:val="Heading2"/>
              <w:spacing w:before="60"/>
              <w:rPr>
                <w:lang w:val="de-DE"/>
              </w:rPr>
            </w:pPr>
            <w:r w:rsidRPr="00CE145A">
              <w:rPr>
                <w:lang w:val="de-DE"/>
              </w:rPr>
              <w:t>Ein Firmenname</w:t>
            </w:r>
            <w:r w:rsidR="000619A6" w:rsidRPr="00CE145A">
              <w:rPr>
                <w:lang w:val="de-DE"/>
              </w:rPr>
              <w:t xml:space="preserve">, </w:t>
            </w:r>
            <w:r w:rsidRPr="00CE145A">
              <w:rPr>
                <w:lang w:val="de-DE"/>
              </w:rPr>
              <w:t>Heidelberg</w:t>
            </w:r>
          </w:p>
          <w:p w:rsidR="000619A6" w:rsidRPr="00CE145A" w:rsidRDefault="008B71A4" w:rsidP="000619A6">
            <w:pPr>
              <w:pStyle w:val="NormalItalic"/>
              <w:rPr>
                <w:lang w:val="de-DE"/>
              </w:rPr>
            </w:pPr>
            <w:r w:rsidRPr="00CE145A">
              <w:rPr>
                <w:lang w:val="de-DE"/>
              </w:rPr>
              <w:t>Position</w:t>
            </w:r>
          </w:p>
          <w:p w:rsidR="000619A6" w:rsidRPr="00CE145A" w:rsidRDefault="000619A6" w:rsidP="0015494B">
            <w:pPr>
              <w:pStyle w:val="CustomBullets"/>
              <w:rPr>
                <w:lang w:val="de-DE"/>
              </w:rPr>
            </w:pPr>
            <w:r w:rsidRPr="00CE145A">
              <w:rPr>
                <w:lang w:val="de-DE"/>
              </w:rPr>
              <w:t>Integeraliquetmauris et nibh.</w:t>
            </w:r>
          </w:p>
          <w:p w:rsidR="000619A6" w:rsidRPr="00CE145A" w:rsidRDefault="000619A6" w:rsidP="0015494B">
            <w:pPr>
              <w:pStyle w:val="CustomBullets"/>
              <w:rPr>
                <w:lang w:val="de-DE"/>
              </w:rPr>
            </w:pPr>
            <w:r w:rsidRPr="00CE145A">
              <w:rPr>
                <w:lang w:val="de-DE"/>
              </w:rPr>
              <w:t>Utmattis ligula posuerevelit.</w:t>
            </w:r>
          </w:p>
          <w:p w:rsidR="000619A6" w:rsidRPr="00CE145A" w:rsidRDefault="000619A6" w:rsidP="00A83EEB">
            <w:pPr>
              <w:rPr>
                <w:lang w:val="de-DE"/>
              </w:rPr>
            </w:pPr>
          </w:p>
          <w:p w:rsidR="000619A6" w:rsidRPr="00CE145A" w:rsidRDefault="008B71A4" w:rsidP="00AD3513">
            <w:pPr>
              <w:pStyle w:val="Heading2"/>
              <w:rPr>
                <w:lang w:val="de-DE"/>
              </w:rPr>
            </w:pPr>
            <w:r w:rsidRPr="00CE145A">
              <w:rPr>
                <w:lang w:val="de-DE"/>
              </w:rPr>
              <w:t>Weitere Erfahrungen</w:t>
            </w:r>
          </w:p>
          <w:p w:rsidR="000619A6" w:rsidRPr="006074F9" w:rsidRDefault="000619A6" w:rsidP="0015494B">
            <w:pPr>
              <w:pStyle w:val="CustomBullets"/>
            </w:pPr>
            <w:r w:rsidRPr="006074F9">
              <w:t>Maecenas id augue. Nam vulputate.</w:t>
            </w:r>
          </w:p>
          <w:p w:rsidR="000619A6" w:rsidRPr="006074F9" w:rsidRDefault="000619A6" w:rsidP="0015494B">
            <w:pPr>
              <w:pStyle w:val="CustomBullets"/>
              <w:rPr>
                <w:lang w:val="fr-FR"/>
              </w:rPr>
            </w:pPr>
            <w:r w:rsidRPr="006074F9">
              <w:rPr>
                <w:lang w:val="fr-FR"/>
              </w:rPr>
              <w:t>Duis a quam non neque lobortis malesuada.</w:t>
            </w:r>
          </w:p>
          <w:p w:rsidR="000619A6" w:rsidRPr="006074F9" w:rsidRDefault="000619A6" w:rsidP="0015494B">
            <w:pPr>
              <w:pStyle w:val="CustomBullets"/>
              <w:rPr>
                <w:lang w:val="fr-FR"/>
              </w:rPr>
            </w:pPr>
            <w:r w:rsidRPr="006074F9">
              <w:rPr>
                <w:lang w:val="fr-FR"/>
              </w:rPr>
              <w:t xml:space="preserve">Praesent euismod. Donec nulla augue, venenatis scelerisque, dapibus a, consequat </w:t>
            </w:r>
            <w:r w:rsidR="00014253" w:rsidRPr="006074F9">
              <w:rPr>
                <w:lang w:val="fr-FR"/>
              </w:rPr>
              <w:t>an</w:t>
            </w:r>
            <w:r w:rsidRPr="006074F9">
              <w:rPr>
                <w:lang w:val="fr-FR"/>
              </w:rPr>
              <w:t>.</w:t>
            </w:r>
          </w:p>
          <w:p w:rsidR="000619A6" w:rsidRPr="00CE145A" w:rsidRDefault="000619A6" w:rsidP="001F227C">
            <w:pPr>
              <w:pStyle w:val="CustomBullets"/>
              <w:rPr>
                <w:lang w:val="de-DE"/>
              </w:rPr>
            </w:pPr>
            <w:r w:rsidRPr="00CE145A">
              <w:rPr>
                <w:lang w:val="de-DE"/>
              </w:rPr>
              <w:t xml:space="preserve">Pellentesque libero lectus. </w:t>
            </w:r>
          </w:p>
        </w:tc>
      </w:tr>
      <w:tr w:rsidR="002F6662" w:rsidRPr="00170168" w:rsidTr="006074F9">
        <w:trPr>
          <w:trHeight w:val="900"/>
          <w:jc w:val="center"/>
        </w:trPr>
        <w:tc>
          <w:tcPr>
            <w:tcW w:w="910" w:type="pct"/>
          </w:tcPr>
          <w:p w:rsidR="002F6662" w:rsidRPr="00CE145A" w:rsidRDefault="008B71A4" w:rsidP="005442FF">
            <w:pPr>
              <w:pStyle w:val="Heading1"/>
              <w:rPr>
                <w:lang w:val="de-DE"/>
              </w:rPr>
            </w:pPr>
            <w:r w:rsidRPr="00CE145A">
              <w:rPr>
                <w:lang w:val="de-DE"/>
              </w:rPr>
              <w:t>Fähigkeiten</w:t>
            </w:r>
          </w:p>
        </w:tc>
        <w:tc>
          <w:tcPr>
            <w:tcW w:w="4090" w:type="pct"/>
            <w:gridSpan w:val="2"/>
          </w:tcPr>
          <w:p w:rsidR="0015494B" w:rsidRPr="00CE145A" w:rsidRDefault="0015494B" w:rsidP="00EE7343">
            <w:pPr>
              <w:rPr>
                <w:lang w:val="de-DE"/>
              </w:rPr>
            </w:pPr>
            <w:r w:rsidRPr="00CE145A">
              <w:rPr>
                <w:lang w:val="de-DE"/>
              </w:rPr>
              <w:t>Pellente</w:t>
            </w:r>
            <w:r w:rsidR="00170168">
              <w:rPr>
                <w:lang w:val="de-DE"/>
              </w:rPr>
              <w:t xml:space="preserve"> </w:t>
            </w:r>
            <w:r w:rsidRPr="00CE145A">
              <w:rPr>
                <w:lang w:val="de-DE"/>
              </w:rPr>
              <w:t>squeporttitor, velitlacin</w:t>
            </w:r>
            <w:r w:rsidR="00170168">
              <w:rPr>
                <w:lang w:val="de-DE"/>
              </w:rPr>
              <w:t xml:space="preserve"> </w:t>
            </w:r>
            <w:r w:rsidRPr="00CE145A">
              <w:rPr>
                <w:lang w:val="de-DE"/>
              </w:rPr>
              <w:t>iaegestasauctor, diameros tempus arcu, necvulpu</w:t>
            </w:r>
            <w:r w:rsidR="00170168">
              <w:rPr>
                <w:lang w:val="de-DE"/>
              </w:rPr>
              <w:t xml:space="preserve"> </w:t>
            </w:r>
            <w:r w:rsidRPr="00CE145A">
              <w:rPr>
                <w:lang w:val="de-DE"/>
              </w:rPr>
              <w:t>tateaugue magna velrisus.</w:t>
            </w:r>
          </w:p>
          <w:p w:rsidR="002F6662" w:rsidRPr="006074F9" w:rsidRDefault="0015494B" w:rsidP="00660425">
            <w:pPr>
              <w:rPr>
                <w:lang w:val="fr-FR"/>
              </w:rPr>
            </w:pPr>
            <w:r w:rsidRPr="006074F9">
              <w:rPr>
                <w:lang w:val="fr-FR"/>
              </w:rPr>
              <w:t>Cras non magna vel ante adipiscingrhoncus.</w:t>
            </w:r>
          </w:p>
        </w:tc>
      </w:tr>
    </w:tbl>
    <w:p w:rsidR="002F537E" w:rsidRPr="006074F9" w:rsidRDefault="002F537E">
      <w:pPr>
        <w:rPr>
          <w:lang w:val="fr-FR"/>
        </w:rPr>
      </w:pPr>
    </w:p>
    <w:tbl>
      <w:tblPr>
        <w:tblW w:w="5488" w:type="pct"/>
        <w:tblInd w:w="-522" w:type="dxa"/>
        <w:tblCellMar>
          <w:top w:w="115" w:type="dxa"/>
          <w:left w:w="115" w:type="dxa"/>
          <w:bottom w:w="115" w:type="dxa"/>
          <w:right w:w="115" w:type="dxa"/>
        </w:tblCellMar>
        <w:tblLook w:val="0000" w:firstRow="0" w:lastRow="0" w:firstColumn="0" w:lastColumn="0" w:noHBand="0" w:noVBand="0"/>
      </w:tblPr>
      <w:tblGrid>
        <w:gridCol w:w="1705"/>
        <w:gridCol w:w="7665"/>
      </w:tblGrid>
      <w:tr w:rsidR="000619A6" w:rsidRPr="00CE145A" w:rsidTr="000619A6">
        <w:trPr>
          <w:trHeight w:val="207"/>
        </w:trPr>
        <w:tc>
          <w:tcPr>
            <w:tcW w:w="910" w:type="pct"/>
          </w:tcPr>
          <w:p w:rsidR="000619A6" w:rsidRPr="006074F9" w:rsidRDefault="000619A6" w:rsidP="000619A6">
            <w:pPr>
              <w:pStyle w:val="Heading1"/>
              <w:rPr>
                <w:lang w:val="fr-FR"/>
              </w:rPr>
            </w:pPr>
          </w:p>
        </w:tc>
        <w:tc>
          <w:tcPr>
            <w:tcW w:w="4090" w:type="pct"/>
          </w:tcPr>
          <w:p w:rsidR="000619A6" w:rsidRPr="00CE145A" w:rsidRDefault="008B71A4" w:rsidP="000619A6">
            <w:pPr>
              <w:rPr>
                <w:lang w:val="de-DE"/>
              </w:rPr>
            </w:pPr>
            <w:r w:rsidRPr="00CE145A">
              <w:rPr>
                <w:lang w:val="de-DE"/>
              </w:rPr>
              <w:t>REFERENZEN AUF ANFRAGE ERHÄLTLICH</w:t>
            </w:r>
          </w:p>
        </w:tc>
      </w:tr>
    </w:tbl>
    <w:p w:rsidR="001023C1" w:rsidRPr="00CE145A" w:rsidRDefault="001023C1" w:rsidP="001023C1">
      <w:pPr>
        <w:rPr>
          <w:lang w:val="de-DE"/>
        </w:rPr>
      </w:pPr>
    </w:p>
    <w:p w:rsidR="001023C1" w:rsidRPr="00CE145A" w:rsidRDefault="00A26962" w:rsidP="001023C1">
      <w:pPr>
        <w:rPr>
          <w:lang w:val="de-DE"/>
        </w:rPr>
      </w:pPr>
      <w:r>
        <w:rPr>
          <w:rFonts w:ascii="Verdana" w:eastAsia="Calibri" w:hAnsi="Verdana"/>
          <w:lang w:val="de-DE"/>
        </w:rPr>
      </w:r>
      <w:r>
        <w:rPr>
          <w:rFonts w:ascii="Verdana" w:eastAsia="Calibri" w:hAnsi="Verdana"/>
          <w:lang w:val="de-DE"/>
        </w:rPr>
        <w:pict>
          <v:shapetype id="_x0000_t202" coordsize="21600,21600" o:spt="202" path="m,l,21600r21600,l21600,xe">
            <v:stroke joinstyle="miter"/>
            <v:path gradientshapeok="t" o:connecttype="rect"/>
          </v:shapetype>
          <v:shape id="Text Box 2" o:spid="_x0000_s1028" type="#_x0000_t202" style="width:492.5pt;height:120.3pt;visibility:visible;mso-left-percent:-10001;mso-top-percent:-10001;mso-wrap-distance-top:3.6pt;mso-wrap-distance-bottom:3.6pt;mso-position-horizontal:absolute;mso-position-horizontal-relative:char;mso-position-vertical:absolute;mso-position-vertical-relative:line;mso-left-percent:-10001;mso-top-percent:-1000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" fillcolor="#f2dbdb [661]" strokecolor="#c00000" strokeweight="2.25pt">
            <v:textbox style="mso-next-textbox:#Text Box 2;mso-fit-shape-to-text:t">
              <w:txbxContent>
                <w:p w:rsidR="00A26962" w:rsidRPr="00CE145A" w:rsidRDefault="00A26962" w:rsidP="00A26962">
                  <w:pPr>
                    <w:rPr>
                      <w:rStyle w:val="hps"/>
                      <w:rFonts w:ascii="Arial" w:hAnsi="Arial" w:cs="Arial"/>
                      <w:b/>
                      <w:color w:val="222222"/>
                      <w:lang w:val="de-DE"/>
                    </w:rPr>
                  </w:pPr>
                  <w:r w:rsidRPr="00CE145A">
                    <w:rPr>
                      <w:rFonts w:ascii="Calibri" w:hAnsi="Calibri" w:cs="Calibri"/>
                      <w:b/>
                      <w:bCs/>
                      <w:color w:val="000000"/>
                      <w:lang w:val="de-DE"/>
                    </w:rPr>
                    <w:t xml:space="preserve">Urheberrecht-Information - Bitte lesen </w:t>
                  </w:r>
                </w:p>
                <w:p w:rsidR="00A26962" w:rsidRPr="00CE145A" w:rsidRDefault="00A26962" w:rsidP="00A26962">
                  <w:pPr>
                    <w:rPr>
                      <w:rFonts w:ascii="Calibri" w:hAnsi="Calibri" w:cs="Calibri"/>
                      <w:color w:val="000000"/>
                      <w:lang w:val="de-DE"/>
                    </w:rPr>
                  </w:pPr>
                  <w:r w:rsidRPr="00CE145A">
                    <w:rPr>
                      <w:rFonts w:ascii="Calibri" w:hAnsi="Calibri" w:cs="Calibri"/>
                      <w:color w:val="000000"/>
                      <w:lang w:val="de-DE"/>
                    </w:rPr>
                    <w:t xml:space="preserve">©lebenslaufgestalten.de Diese </w:t>
                  </w:r>
                  <w:hyperlink r:id="rId7" w:history="1">
                    <w:r w:rsidRPr="00CE145A">
                      <w:rPr>
                        <w:rFonts w:ascii="Calibri" w:hAnsi="Calibri" w:cs="Calibri"/>
                        <w:color w:val="0070C0"/>
                        <w:u w:val="single"/>
                        <w:lang w:val="de-DE"/>
                      </w:rPr>
                      <w:t>kostenlose Lebenslauf-Vorlage</w:t>
                    </w:r>
                  </w:hyperlink>
                  <w:r w:rsidRPr="00CE145A">
                    <w:rPr>
                      <w:rFonts w:ascii="Calibri" w:hAnsi="Calibri" w:cs="Calibri"/>
                      <w:color w:val="000000"/>
                      <w:lang w:val="de-DE"/>
                    </w:rPr>
                    <w:t>unterliegt dem deutschen Urheberrecht.</w:t>
                  </w:r>
                </w:p>
                <w:p w:rsidR="00A26962" w:rsidRPr="00CE145A" w:rsidRDefault="00A26962" w:rsidP="00A26962">
                  <w:pPr>
                    <w:rPr>
                      <w:rFonts w:ascii="Calibri" w:hAnsi="Calibri" w:cs="Calibri"/>
                      <w:color w:val="000000"/>
                      <w:lang w:val="de-DE"/>
                    </w:rPr>
                  </w:pPr>
                  <w:r w:rsidRPr="00CE145A">
                    <w:rPr>
                      <w:rFonts w:ascii="Calibri" w:hAnsi="Calibri" w:cs="Calibri"/>
                      <w:color w:val="000000"/>
                      <w:lang w:val="de-DE"/>
                    </w:rPr>
                    <w:t>Sie können diese Vorlage für Ihren persönlichen Gebrauch herunterladen und bearbeiten, um einen Lebenslauf für sich selbst oder jemand anderes zu erstellen. Sie dürfen jedochweder diese Vorlage noch Derivate vertreiben oder verkaufen oder auf einer Webseite ohne unsere schriftliche Genehmigung veröffentlichen und zugänglich machen.</w:t>
                  </w:r>
                </w:p>
              </w:txbxContent>
            </v:textbox>
            <w10:wrap type="none" anchorx="margin"/>
            <w10:anchorlock/>
          </v:shape>
        </w:pict>
      </w:r>
      <w:bookmarkStart w:id="0" w:name="_GoBack"/>
      <w:bookmarkEnd w:id="0"/>
    </w:p>
    <w:p w:rsidR="00A65E10" w:rsidRPr="00CE145A" w:rsidRDefault="00A65E10" w:rsidP="001023C1">
      <w:pPr>
        <w:rPr>
          <w:lang w:val="de-DE"/>
        </w:rPr>
      </w:pPr>
    </w:p>
    <w:sectPr w:rsidR="00A65E10" w:rsidRPr="00CE145A" w:rsidSect="002F537E">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618" w:rsidRDefault="00EE7618" w:rsidP="00BA12A4">
      <w:pPr>
        <w:spacing w:before="0"/>
      </w:pPr>
      <w:r>
        <w:separator/>
      </w:r>
    </w:p>
  </w:endnote>
  <w:endnote w:type="continuationSeparator" w:id="0">
    <w:p w:rsidR="00EE7618" w:rsidRDefault="00EE7618" w:rsidP="00BA12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618" w:rsidRDefault="00EE7618" w:rsidP="00BA12A4">
      <w:pPr>
        <w:spacing w:before="0"/>
      </w:pPr>
      <w:r>
        <w:separator/>
      </w:r>
    </w:p>
  </w:footnote>
  <w:footnote w:type="continuationSeparator" w:id="0">
    <w:p w:rsidR="00EE7618" w:rsidRDefault="00EE7618" w:rsidP="00BA12A4">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F59C5"/>
    <w:multiLevelType w:val="multilevel"/>
    <w:tmpl w:val="A76C6892"/>
    <w:numStyleLink w:val="Bulletedlist"/>
  </w:abstractNum>
  <w:abstractNum w:abstractNumId="1">
    <w:nsid w:val="16904ABC"/>
    <w:multiLevelType w:val="hybridMultilevel"/>
    <w:tmpl w:val="63926B4C"/>
    <w:lvl w:ilvl="0" w:tplc="90A471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156113"/>
    <w:multiLevelType w:val="hybridMultilevel"/>
    <w:tmpl w:val="AF3897E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215453CB"/>
    <w:multiLevelType w:val="multilevel"/>
    <w:tmpl w:val="A76C6892"/>
    <w:numStyleLink w:val="Bulletedlist"/>
  </w:abstractNum>
  <w:abstractNum w:abstractNumId="4">
    <w:nsid w:val="21C37390"/>
    <w:multiLevelType w:val="multilevel"/>
    <w:tmpl w:val="A76C6892"/>
    <w:numStyleLink w:val="Bulletedlist"/>
  </w:abstractNum>
  <w:abstractNum w:abstractNumId="5">
    <w:nsid w:val="25183ADC"/>
    <w:multiLevelType w:val="multilevel"/>
    <w:tmpl w:val="A76C6892"/>
    <w:numStyleLink w:val="Bulletedlist"/>
  </w:abstractNum>
  <w:abstractNum w:abstractNumId="6">
    <w:nsid w:val="281E381A"/>
    <w:multiLevelType w:val="hybridMultilevel"/>
    <w:tmpl w:val="EE28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705B2"/>
    <w:multiLevelType w:val="hybridMultilevel"/>
    <w:tmpl w:val="6726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7540F4"/>
    <w:multiLevelType w:val="multilevel"/>
    <w:tmpl w:val="A76C6892"/>
    <w:styleLink w:val="Bulletedlist"/>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3AA603B"/>
    <w:multiLevelType w:val="singleLevel"/>
    <w:tmpl w:val="4D9E11AA"/>
    <w:lvl w:ilvl="0">
      <w:start w:val="1"/>
      <w:numFmt w:val="bullet"/>
      <w:lvlText w:val=""/>
      <w:lvlJc w:val="left"/>
      <w:pPr>
        <w:tabs>
          <w:tab w:val="num" w:pos="216"/>
        </w:tabs>
        <w:ind w:left="216" w:hanging="216"/>
      </w:pPr>
      <w:rPr>
        <w:rFonts w:ascii="Symbol" w:hAnsi="Symbol" w:hint="default"/>
        <w:sz w:val="12"/>
        <w:szCs w:val="12"/>
      </w:rPr>
    </w:lvl>
  </w:abstractNum>
  <w:abstractNum w:abstractNumId="10">
    <w:nsid w:val="6699397E"/>
    <w:multiLevelType w:val="hybridMultilevel"/>
    <w:tmpl w:val="F306E0EC"/>
    <w:lvl w:ilvl="0" w:tplc="7DB63624">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72CE4"/>
    <w:multiLevelType w:val="hybridMultilevel"/>
    <w:tmpl w:val="DA52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FD0B66"/>
    <w:multiLevelType w:val="hybridMultilevel"/>
    <w:tmpl w:val="CFF0BFD6"/>
    <w:lvl w:ilvl="0" w:tplc="C160F5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3676E9"/>
    <w:multiLevelType w:val="multilevel"/>
    <w:tmpl w:val="A76C6892"/>
    <w:numStyleLink w:val="Bulletedlist"/>
  </w:abstractNum>
  <w:num w:numId="1">
    <w:abstractNumId w:val="9"/>
  </w:num>
  <w:num w:numId="2">
    <w:abstractNumId w:val="8"/>
  </w:num>
  <w:num w:numId="3">
    <w:abstractNumId w:val="4"/>
  </w:num>
  <w:num w:numId="4">
    <w:abstractNumId w:val="5"/>
  </w:num>
  <w:num w:numId="5">
    <w:abstractNumId w:val="13"/>
  </w:num>
  <w:num w:numId="6">
    <w:abstractNumId w:val="0"/>
  </w:num>
  <w:num w:numId="7">
    <w:abstractNumId w:val="3"/>
  </w:num>
  <w:num w:numId="8">
    <w:abstractNumId w:val="2"/>
  </w:num>
  <w:num w:numId="9">
    <w:abstractNumId w:val="10"/>
  </w:num>
  <w:num w:numId="10">
    <w:abstractNumId w:val="6"/>
  </w:num>
  <w:num w:numId="11">
    <w:abstractNumId w:val="7"/>
  </w:num>
  <w:num w:numId="12">
    <w:abstractNumId w:val="11"/>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061C"/>
    <w:rsid w:val="000009BA"/>
    <w:rsid w:val="00014253"/>
    <w:rsid w:val="00036117"/>
    <w:rsid w:val="0004174A"/>
    <w:rsid w:val="000426F3"/>
    <w:rsid w:val="0004584D"/>
    <w:rsid w:val="000537F9"/>
    <w:rsid w:val="000619A6"/>
    <w:rsid w:val="00076838"/>
    <w:rsid w:val="000D1F1E"/>
    <w:rsid w:val="000D701A"/>
    <w:rsid w:val="001023C1"/>
    <w:rsid w:val="001209EA"/>
    <w:rsid w:val="0012157C"/>
    <w:rsid w:val="00130611"/>
    <w:rsid w:val="00144C40"/>
    <w:rsid w:val="0015494B"/>
    <w:rsid w:val="00170168"/>
    <w:rsid w:val="00184B53"/>
    <w:rsid w:val="0019026C"/>
    <w:rsid w:val="00194FCA"/>
    <w:rsid w:val="001E723F"/>
    <w:rsid w:val="001F1FE4"/>
    <w:rsid w:val="001F227C"/>
    <w:rsid w:val="00225E32"/>
    <w:rsid w:val="002629EC"/>
    <w:rsid w:val="0028196E"/>
    <w:rsid w:val="00286B09"/>
    <w:rsid w:val="002B1B14"/>
    <w:rsid w:val="002B646C"/>
    <w:rsid w:val="002D6D63"/>
    <w:rsid w:val="002F47C0"/>
    <w:rsid w:val="002F537E"/>
    <w:rsid w:val="002F5852"/>
    <w:rsid w:val="002F6662"/>
    <w:rsid w:val="00305BA5"/>
    <w:rsid w:val="00320524"/>
    <w:rsid w:val="00392FA7"/>
    <w:rsid w:val="003C030D"/>
    <w:rsid w:val="003D30DD"/>
    <w:rsid w:val="003E3210"/>
    <w:rsid w:val="003F17A0"/>
    <w:rsid w:val="003F5D3E"/>
    <w:rsid w:val="00470C1A"/>
    <w:rsid w:val="00480F5D"/>
    <w:rsid w:val="00485067"/>
    <w:rsid w:val="00486D74"/>
    <w:rsid w:val="0049728D"/>
    <w:rsid w:val="004B48D2"/>
    <w:rsid w:val="004D25AE"/>
    <w:rsid w:val="004F6F87"/>
    <w:rsid w:val="00503251"/>
    <w:rsid w:val="005141A0"/>
    <w:rsid w:val="00515065"/>
    <w:rsid w:val="00527016"/>
    <w:rsid w:val="00543F26"/>
    <w:rsid w:val="005442FF"/>
    <w:rsid w:val="005533CD"/>
    <w:rsid w:val="00572B3F"/>
    <w:rsid w:val="005B37A2"/>
    <w:rsid w:val="005B7D2F"/>
    <w:rsid w:val="005D2E99"/>
    <w:rsid w:val="005E4EAD"/>
    <w:rsid w:val="005F39F4"/>
    <w:rsid w:val="006074F9"/>
    <w:rsid w:val="00614C29"/>
    <w:rsid w:val="00631FB2"/>
    <w:rsid w:val="0063673B"/>
    <w:rsid w:val="006445F2"/>
    <w:rsid w:val="00645A04"/>
    <w:rsid w:val="00660425"/>
    <w:rsid w:val="00670341"/>
    <w:rsid w:val="006922E8"/>
    <w:rsid w:val="00693A08"/>
    <w:rsid w:val="006B37FD"/>
    <w:rsid w:val="006C3A3E"/>
    <w:rsid w:val="006C3FC3"/>
    <w:rsid w:val="006E424B"/>
    <w:rsid w:val="006E6720"/>
    <w:rsid w:val="00727B02"/>
    <w:rsid w:val="007677EA"/>
    <w:rsid w:val="007A54B9"/>
    <w:rsid w:val="007B46AB"/>
    <w:rsid w:val="007B6435"/>
    <w:rsid w:val="007D5C35"/>
    <w:rsid w:val="007E4866"/>
    <w:rsid w:val="00842682"/>
    <w:rsid w:val="008651EE"/>
    <w:rsid w:val="00874A01"/>
    <w:rsid w:val="00886F27"/>
    <w:rsid w:val="008912F5"/>
    <w:rsid w:val="008931FF"/>
    <w:rsid w:val="008A482D"/>
    <w:rsid w:val="008A5BDD"/>
    <w:rsid w:val="008A74D3"/>
    <w:rsid w:val="008A7B76"/>
    <w:rsid w:val="008B71A4"/>
    <w:rsid w:val="00902A72"/>
    <w:rsid w:val="00931457"/>
    <w:rsid w:val="00975C5A"/>
    <w:rsid w:val="00986F58"/>
    <w:rsid w:val="009A5874"/>
    <w:rsid w:val="009F6341"/>
    <w:rsid w:val="009F6F3A"/>
    <w:rsid w:val="00A149A9"/>
    <w:rsid w:val="00A26962"/>
    <w:rsid w:val="00A332E5"/>
    <w:rsid w:val="00A5754B"/>
    <w:rsid w:val="00A61E6C"/>
    <w:rsid w:val="00A65E10"/>
    <w:rsid w:val="00A670A1"/>
    <w:rsid w:val="00A76701"/>
    <w:rsid w:val="00A83EEB"/>
    <w:rsid w:val="00A92D25"/>
    <w:rsid w:val="00AB5B26"/>
    <w:rsid w:val="00AC6ACE"/>
    <w:rsid w:val="00AD05BE"/>
    <w:rsid w:val="00AD3513"/>
    <w:rsid w:val="00AE7077"/>
    <w:rsid w:val="00B21092"/>
    <w:rsid w:val="00B3555C"/>
    <w:rsid w:val="00B51CD2"/>
    <w:rsid w:val="00B52BE8"/>
    <w:rsid w:val="00B53B12"/>
    <w:rsid w:val="00B56C7B"/>
    <w:rsid w:val="00B60A37"/>
    <w:rsid w:val="00B824F8"/>
    <w:rsid w:val="00B84022"/>
    <w:rsid w:val="00B94F79"/>
    <w:rsid w:val="00BA12A4"/>
    <w:rsid w:val="00BA3E0E"/>
    <w:rsid w:val="00BD4EFC"/>
    <w:rsid w:val="00C02D57"/>
    <w:rsid w:val="00C22E49"/>
    <w:rsid w:val="00C36A1E"/>
    <w:rsid w:val="00C7061C"/>
    <w:rsid w:val="00C71F47"/>
    <w:rsid w:val="00C727C5"/>
    <w:rsid w:val="00C77A92"/>
    <w:rsid w:val="00C84C9F"/>
    <w:rsid w:val="00C94284"/>
    <w:rsid w:val="00CB75A4"/>
    <w:rsid w:val="00CD0C38"/>
    <w:rsid w:val="00CE145A"/>
    <w:rsid w:val="00CE316E"/>
    <w:rsid w:val="00D26778"/>
    <w:rsid w:val="00D71D6C"/>
    <w:rsid w:val="00D75AAE"/>
    <w:rsid w:val="00D819FB"/>
    <w:rsid w:val="00DB5CCA"/>
    <w:rsid w:val="00DC7B59"/>
    <w:rsid w:val="00E02B11"/>
    <w:rsid w:val="00E175B1"/>
    <w:rsid w:val="00E22246"/>
    <w:rsid w:val="00E251F6"/>
    <w:rsid w:val="00E26BF8"/>
    <w:rsid w:val="00E344A1"/>
    <w:rsid w:val="00E45D61"/>
    <w:rsid w:val="00E75A01"/>
    <w:rsid w:val="00E952C4"/>
    <w:rsid w:val="00EB3E11"/>
    <w:rsid w:val="00EC5DEB"/>
    <w:rsid w:val="00EC75B2"/>
    <w:rsid w:val="00ED1CCA"/>
    <w:rsid w:val="00EE7343"/>
    <w:rsid w:val="00EE7618"/>
    <w:rsid w:val="00EF597E"/>
    <w:rsid w:val="00F01B28"/>
    <w:rsid w:val="00F13427"/>
    <w:rsid w:val="00F22C8E"/>
    <w:rsid w:val="00F56BC1"/>
    <w:rsid w:val="00F66043"/>
    <w:rsid w:val="00F80CB9"/>
    <w:rsid w:val="00F8239E"/>
    <w:rsid w:val="00FA122D"/>
    <w:rsid w:val="00FA70B6"/>
    <w:rsid w:val="00FB1B6B"/>
    <w:rsid w:val="00FD240E"/>
    <w:rsid w:val="00FF4A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DA0CDD13-1CF0-4550-A1D1-6CA62DA5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F27"/>
    <w:pPr>
      <w:spacing w:before="20"/>
    </w:pPr>
    <w:rPr>
      <w:rFonts w:ascii="Garamond" w:hAnsi="Garamond"/>
      <w:szCs w:val="24"/>
    </w:rPr>
  </w:style>
  <w:style w:type="paragraph" w:styleId="Heading1">
    <w:name w:val="heading 1"/>
    <w:basedOn w:val="Normal"/>
    <w:next w:val="Normal"/>
    <w:qFormat/>
    <w:rsid w:val="005442FF"/>
    <w:pPr>
      <w:tabs>
        <w:tab w:val="right" w:pos="6480"/>
      </w:tabs>
      <w:spacing w:before="100"/>
      <w:outlineLvl w:val="0"/>
    </w:pPr>
    <w:rPr>
      <w:rFonts w:cs="Arial"/>
      <w:b/>
      <w:bCs/>
      <w:sz w:val="22"/>
      <w:szCs w:val="20"/>
    </w:rPr>
  </w:style>
  <w:style w:type="paragraph" w:styleId="Heading2">
    <w:name w:val="heading 2"/>
    <w:basedOn w:val="Normal"/>
    <w:next w:val="Normal"/>
    <w:link w:val="Heading2Char"/>
    <w:qFormat/>
    <w:rsid w:val="005442FF"/>
    <w:pPr>
      <w:spacing w:before="120"/>
      <w:outlineLvl w:val="1"/>
    </w:pPr>
    <w:rPr>
      <w:b/>
      <w:bCs/>
      <w:szCs w:val="20"/>
    </w:rPr>
  </w:style>
  <w:style w:type="paragraph" w:styleId="Heading3">
    <w:name w:val="heading 3"/>
    <w:basedOn w:val="Normal"/>
    <w:next w:val="Normal"/>
    <w:link w:val="Heading3Char"/>
    <w:qFormat/>
    <w:rsid w:val="005442FF"/>
    <w:pPr>
      <w:spacing w:before="0"/>
      <w:outlineLvl w:val="2"/>
    </w:pPr>
    <w:rPr>
      <w:b/>
      <w:i/>
    </w:rPr>
  </w:style>
  <w:style w:type="paragraph" w:styleId="Heading4">
    <w:name w:val="heading 4"/>
    <w:basedOn w:val="Heading3"/>
    <w:next w:val="Normal"/>
    <w:link w:val="Heading4Char"/>
    <w:qFormat/>
    <w:rsid w:val="00FF4AD0"/>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F4AD0"/>
    <w:rPr>
      <w:rFonts w:ascii="Garamond" w:hAnsi="Garamond"/>
      <w:b/>
      <w:i/>
      <w:szCs w:val="24"/>
      <w:lang w:val="en-US" w:eastAsia="en-US" w:bidi="ar-SA"/>
    </w:rPr>
  </w:style>
  <w:style w:type="character" w:customStyle="1" w:styleId="Heading4Char">
    <w:name w:val="Heading 4 Char"/>
    <w:basedOn w:val="Heading3Char"/>
    <w:link w:val="Heading4"/>
    <w:rsid w:val="00FF4AD0"/>
    <w:rPr>
      <w:rFonts w:ascii="Garamond" w:hAnsi="Garamond"/>
      <w:b/>
      <w:i/>
      <w:szCs w:val="24"/>
      <w:lang w:val="en-US" w:eastAsia="en-US" w:bidi="ar-SA"/>
    </w:rPr>
  </w:style>
  <w:style w:type="paragraph" w:styleId="Header">
    <w:name w:val="header"/>
    <w:basedOn w:val="Normal"/>
    <w:link w:val="HeaderChar"/>
    <w:uiPriority w:val="99"/>
    <w:rsid w:val="00BA12A4"/>
    <w:pPr>
      <w:tabs>
        <w:tab w:val="center" w:pos="4680"/>
        <w:tab w:val="right" w:pos="9360"/>
      </w:tabs>
    </w:pPr>
  </w:style>
  <w:style w:type="character" w:customStyle="1" w:styleId="HeaderChar">
    <w:name w:val="Header Char"/>
    <w:link w:val="Header"/>
    <w:uiPriority w:val="99"/>
    <w:rsid w:val="00BA12A4"/>
    <w:rPr>
      <w:rFonts w:ascii="Garamond" w:hAnsi="Garamond"/>
      <w:szCs w:val="24"/>
    </w:rPr>
  </w:style>
  <w:style w:type="paragraph" w:styleId="Footer">
    <w:name w:val="footer"/>
    <w:basedOn w:val="Normal"/>
    <w:link w:val="FooterChar"/>
    <w:rsid w:val="00BA12A4"/>
    <w:pPr>
      <w:tabs>
        <w:tab w:val="center" w:pos="4680"/>
        <w:tab w:val="right" w:pos="9360"/>
      </w:tabs>
    </w:pPr>
  </w:style>
  <w:style w:type="character" w:customStyle="1" w:styleId="FooterChar">
    <w:name w:val="Footer Char"/>
    <w:link w:val="Footer"/>
    <w:rsid w:val="00BA12A4"/>
    <w:rPr>
      <w:rFonts w:ascii="Garamond" w:hAnsi="Garamond"/>
      <w:szCs w:val="24"/>
    </w:rPr>
  </w:style>
  <w:style w:type="paragraph" w:styleId="BalloonText">
    <w:name w:val="Balloon Text"/>
    <w:basedOn w:val="Normal"/>
    <w:link w:val="BalloonTextChar"/>
    <w:rsid w:val="00BA12A4"/>
    <w:pPr>
      <w:spacing w:before="0"/>
    </w:pPr>
    <w:rPr>
      <w:rFonts w:ascii="Tahoma" w:hAnsi="Tahoma"/>
      <w:sz w:val="16"/>
      <w:szCs w:val="16"/>
    </w:rPr>
  </w:style>
  <w:style w:type="paragraph" w:customStyle="1" w:styleId="Name">
    <w:name w:val="Name"/>
    <w:basedOn w:val="Normal"/>
    <w:rsid w:val="00BA3E0E"/>
    <w:pPr>
      <w:spacing w:after="40"/>
    </w:pPr>
    <w:rPr>
      <w:b/>
      <w:sz w:val="22"/>
      <w:szCs w:val="20"/>
    </w:rPr>
  </w:style>
  <w:style w:type="paragraph" w:customStyle="1" w:styleId="NormalItalic">
    <w:name w:val="Normal Italic"/>
    <w:basedOn w:val="Normal"/>
    <w:link w:val="NormalItalicChar"/>
    <w:rsid w:val="00F8239E"/>
    <w:pPr>
      <w:tabs>
        <w:tab w:val="right" w:pos="6480"/>
      </w:tabs>
      <w:spacing w:before="0"/>
    </w:pPr>
    <w:rPr>
      <w:rFonts w:cs="Arial"/>
      <w:i/>
      <w:iCs/>
      <w:spacing w:val="8"/>
      <w:szCs w:val="20"/>
    </w:rPr>
  </w:style>
  <w:style w:type="numbering" w:customStyle="1" w:styleId="Bulletedlist">
    <w:name w:val="Bulleted list"/>
    <w:basedOn w:val="NoList"/>
    <w:rsid w:val="006922E8"/>
    <w:pPr>
      <w:numPr>
        <w:numId w:val="2"/>
      </w:numPr>
    </w:pPr>
  </w:style>
  <w:style w:type="character" w:customStyle="1" w:styleId="NormalItalicChar">
    <w:name w:val="Normal Italic Char"/>
    <w:link w:val="NormalItalic"/>
    <w:rsid w:val="00F8239E"/>
    <w:rPr>
      <w:rFonts w:ascii="Garamond" w:hAnsi="Garamond" w:cs="Arial"/>
      <w:i/>
      <w:iCs/>
      <w:spacing w:val="8"/>
      <w:lang w:val="en-US" w:eastAsia="en-US" w:bidi="ar-SA"/>
    </w:rPr>
  </w:style>
  <w:style w:type="character" w:customStyle="1" w:styleId="BalloonTextChar">
    <w:name w:val="Balloon Text Char"/>
    <w:link w:val="BalloonText"/>
    <w:rsid w:val="00BA12A4"/>
    <w:rPr>
      <w:rFonts w:ascii="Tahoma" w:hAnsi="Tahoma" w:cs="Tahoma"/>
      <w:sz w:val="16"/>
      <w:szCs w:val="16"/>
    </w:rPr>
  </w:style>
  <w:style w:type="character" w:customStyle="1" w:styleId="Heading2Char">
    <w:name w:val="Heading 2 Char"/>
    <w:link w:val="Heading2"/>
    <w:rsid w:val="005442FF"/>
    <w:rPr>
      <w:rFonts w:ascii="Garamond" w:hAnsi="Garamond"/>
      <w:b/>
      <w:bCs/>
      <w:lang w:val="en-US" w:eastAsia="en-US" w:bidi="ar-SA"/>
    </w:rPr>
  </w:style>
  <w:style w:type="character" w:styleId="Hyperlink">
    <w:name w:val="Hyperlink"/>
    <w:uiPriority w:val="99"/>
    <w:unhideWhenUsed/>
    <w:rsid w:val="0063673B"/>
    <w:rPr>
      <w:color w:val="0000FF"/>
      <w:u w:val="single"/>
    </w:rPr>
  </w:style>
  <w:style w:type="paragraph" w:styleId="NormalWeb">
    <w:name w:val="Normal (Web)"/>
    <w:basedOn w:val="Normal"/>
    <w:uiPriority w:val="99"/>
    <w:unhideWhenUsed/>
    <w:rsid w:val="00F01B28"/>
    <w:pPr>
      <w:spacing w:before="100" w:beforeAutospacing="1" w:after="100" w:afterAutospacing="1"/>
    </w:pPr>
    <w:rPr>
      <w:rFonts w:ascii="Times New Roman" w:hAnsi="Times New Roman"/>
      <w:sz w:val="24"/>
    </w:rPr>
  </w:style>
  <w:style w:type="paragraph" w:customStyle="1" w:styleId="Dateswspace">
    <w:name w:val="Dates w/space"/>
    <w:basedOn w:val="Normal"/>
    <w:rsid w:val="000619A6"/>
    <w:pPr>
      <w:spacing w:before="120"/>
      <w:jc w:val="right"/>
    </w:pPr>
    <w:rPr>
      <w:i/>
      <w:iCs/>
      <w:szCs w:val="20"/>
    </w:rPr>
  </w:style>
  <w:style w:type="paragraph" w:customStyle="1" w:styleId="CustomBullets">
    <w:name w:val="Custom Bullets"/>
    <w:basedOn w:val="Normal"/>
    <w:qFormat/>
    <w:rsid w:val="0015494B"/>
    <w:pPr>
      <w:numPr>
        <w:numId w:val="9"/>
      </w:numPr>
    </w:pPr>
  </w:style>
  <w:style w:type="character" w:customStyle="1" w:styleId="hps">
    <w:name w:val="hps"/>
    <w:basedOn w:val="DefaultParagraphFont"/>
    <w:rsid w:val="00102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569306">
      <w:bodyDiv w:val="1"/>
      <w:marLeft w:val="0"/>
      <w:marRight w:val="0"/>
      <w:marTop w:val="0"/>
      <w:marBottom w:val="0"/>
      <w:divBdr>
        <w:top w:val="none" w:sz="0" w:space="0" w:color="auto"/>
        <w:left w:val="none" w:sz="0" w:space="0" w:color="auto"/>
        <w:bottom w:val="none" w:sz="0" w:space="0" w:color="auto"/>
        <w:right w:val="none" w:sz="0" w:space="0" w:color="auto"/>
      </w:divBdr>
    </w:div>
    <w:div w:id="203753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benslaufgestalt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20Lorraine\AppData\Roaming\Microsoft\Templates\Social%20worker%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Social worker resume</Template>
  <TotalTime>6</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Links>
    <vt:vector size="6" baseType="variant">
      <vt:variant>
        <vt:i4>7274562</vt:i4>
      </vt:variant>
      <vt:variant>
        <vt:i4>0</vt:i4>
      </vt:variant>
      <vt:variant>
        <vt:i4>0</vt:i4>
      </vt:variant>
      <vt:variant>
        <vt:i4>5</vt:i4>
      </vt:variant>
      <vt:variant>
        <vt:lpwstr>mailto:info@hloom.com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lebenslaufgestalten.de</dc:creator>
  <cp:lastPrinted>2003-11-20T11:26:00Z</cp:lastPrinted>
  <dcterms:created xsi:type="dcterms:W3CDTF">2014-05-26T16:39:00Z</dcterms:created>
  <dcterms:modified xsi:type="dcterms:W3CDTF">2014-05-29T10:39:00Z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TC063694821033</vt:lpwstr>
  </property>
</Properties>
</file>