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94" w:rsidRPr="007B7AD0" w:rsidRDefault="007E6931" w:rsidP="00115557">
      <w:pPr>
        <w:pStyle w:val="Heading1"/>
        <w:rPr>
          <w:noProof w:val="0"/>
          <w:lang w:val="en-US"/>
        </w:rPr>
      </w:pPr>
      <w:r>
        <w:rPr>
          <w:rStyle w:val="Heading1Char"/>
          <w:noProof w:val="0"/>
          <w:lang w:val="de-D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4" o:spid="_x0000_s1026" type="#_x0000_t120" style="position:absolute;margin-left:-18pt;margin-top:-2.25pt;width:23.05pt;height:23.05pt;z-index:251659264;visibility:visible;mso-wrap-distance-left:0;mso-wrap-distance-right:14.4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" fillcolor="white [3212]" strokecolor="#6a6a86 [2109]" strokeweight="2pt">
            <w10:wrap type="square"/>
          </v:shape>
        </w:pict>
      </w:r>
      <w:r w:rsidR="00AB3634" w:rsidRPr="007B7AD0">
        <w:rPr>
          <w:rStyle w:val="Heading1Char"/>
          <w:noProof w:val="0"/>
          <w:lang w:val="en-US"/>
        </w:rPr>
        <w:t>ZUSAMMENFASSUNG</w:t>
      </w:r>
      <w:r w:rsidR="00115557" w:rsidRPr="007B7AD0">
        <w:rPr>
          <w:rStyle w:val="Strike"/>
          <w:noProof w:val="0"/>
          <w:lang w:val="en-US"/>
        </w:rPr>
        <w:tab/>
      </w:r>
    </w:p>
    <w:p w:rsidR="000B64D5" w:rsidRPr="00CB4F2A" w:rsidRDefault="000B64D5" w:rsidP="006A755D">
      <w:pPr>
        <w:rPr>
          <w:lang w:val="de-DE"/>
        </w:rPr>
      </w:pPr>
      <w:proofErr w:type="spellStart"/>
      <w:r w:rsidRPr="007B7AD0">
        <w:t>Vestibulumquisdolor</w:t>
      </w:r>
      <w:proofErr w:type="spellEnd"/>
      <w:r w:rsidRPr="007B7AD0">
        <w:t xml:space="preserve"> a </w:t>
      </w:r>
      <w:proofErr w:type="spellStart"/>
      <w:r w:rsidRPr="007B7AD0">
        <w:t>felisconguevehicula</w:t>
      </w:r>
      <w:proofErr w:type="spellEnd"/>
      <w:r w:rsidRPr="007B7AD0">
        <w:t xml:space="preserve">. </w:t>
      </w:r>
      <w:proofErr w:type="spellStart"/>
      <w:r w:rsidRPr="007B7AD0">
        <w:t>Maecenaspedepurus</w:t>
      </w:r>
      <w:proofErr w:type="spellEnd"/>
      <w:r w:rsidRPr="007B7AD0">
        <w:t xml:space="preserve">, </w:t>
      </w:r>
      <w:proofErr w:type="spellStart"/>
      <w:r w:rsidRPr="007B7AD0">
        <w:t>tristique</w:t>
      </w:r>
      <w:proofErr w:type="spellEnd"/>
      <w:r w:rsidRPr="007B7AD0">
        <w:t xml:space="preserve"> ac, </w:t>
      </w:r>
      <w:proofErr w:type="spellStart"/>
      <w:r w:rsidRPr="007B7AD0">
        <w:t>tempuseget</w:t>
      </w:r>
      <w:proofErr w:type="spellEnd"/>
      <w:r w:rsidRPr="007B7AD0">
        <w:t xml:space="preserve">, </w:t>
      </w:r>
      <w:proofErr w:type="spellStart"/>
      <w:r w:rsidRPr="007B7AD0">
        <w:t>egestasquis</w:t>
      </w:r>
      <w:proofErr w:type="spellEnd"/>
      <w:r w:rsidRPr="007B7AD0">
        <w:t xml:space="preserve">, </w:t>
      </w:r>
      <w:proofErr w:type="spellStart"/>
      <w:r w:rsidRPr="007B7AD0">
        <w:t>mauris</w:t>
      </w:r>
      <w:proofErr w:type="spellEnd"/>
      <w:r w:rsidRPr="007B7AD0">
        <w:t xml:space="preserve">. </w:t>
      </w:r>
      <w:proofErr w:type="spellStart"/>
      <w:r w:rsidRPr="007B7AD0">
        <w:t>Curabiturnoneros</w:t>
      </w:r>
      <w:proofErr w:type="spellEnd"/>
      <w:r w:rsidRPr="007B7AD0">
        <w:t xml:space="preserve">. </w:t>
      </w:r>
      <w:proofErr w:type="spellStart"/>
      <w:r w:rsidRPr="007B7AD0">
        <w:t>Nullamhendrerit</w:t>
      </w:r>
      <w:proofErr w:type="spellEnd"/>
      <w:r w:rsidRPr="007B7AD0">
        <w:t xml:space="preserve"> </w:t>
      </w:r>
      <w:proofErr w:type="spellStart"/>
      <w:r w:rsidRPr="007B7AD0">
        <w:t>bibendum</w:t>
      </w:r>
      <w:proofErr w:type="spellEnd"/>
      <w:r w:rsidRPr="007B7AD0">
        <w:t xml:space="preserve"> </w:t>
      </w:r>
      <w:proofErr w:type="spellStart"/>
      <w:r w:rsidRPr="007B7AD0">
        <w:t>justo</w:t>
      </w:r>
      <w:proofErr w:type="spellEnd"/>
      <w:r w:rsidRPr="007B7AD0">
        <w:t xml:space="preserve">. </w:t>
      </w:r>
      <w:proofErr w:type="spellStart"/>
      <w:r w:rsidRPr="007B7AD0">
        <w:t>Fusceiaculis</w:t>
      </w:r>
      <w:proofErr w:type="spellEnd"/>
      <w:r w:rsidRPr="007B7AD0">
        <w:t xml:space="preserve">, </w:t>
      </w:r>
      <w:proofErr w:type="spellStart"/>
      <w:proofErr w:type="gramStart"/>
      <w:r w:rsidRPr="007B7AD0">
        <w:t>est</w:t>
      </w:r>
      <w:proofErr w:type="spellEnd"/>
      <w:proofErr w:type="gramEnd"/>
      <w:r w:rsidRPr="007B7AD0">
        <w:t xml:space="preserve"> </w:t>
      </w:r>
      <w:proofErr w:type="spellStart"/>
      <w:r w:rsidRPr="007B7AD0">
        <w:t>quislacinia</w:t>
      </w:r>
      <w:proofErr w:type="spellEnd"/>
      <w:r w:rsidRPr="007B7AD0">
        <w:t xml:space="preserve"> </w:t>
      </w:r>
      <w:proofErr w:type="spellStart"/>
      <w:r w:rsidRPr="007B7AD0">
        <w:t>pretium</w:t>
      </w:r>
      <w:proofErr w:type="spellEnd"/>
      <w:r w:rsidRPr="007B7AD0">
        <w:t xml:space="preserve">, </w:t>
      </w:r>
      <w:r w:rsidRPr="007B7AD0">
        <w:rPr>
          <w:caps/>
        </w:rPr>
        <w:t>pedemetusmolestielacus</w:t>
      </w:r>
      <w:r w:rsidRPr="007B7AD0">
        <w:t xml:space="preserve">, </w:t>
      </w:r>
      <w:proofErr w:type="spellStart"/>
      <w:r w:rsidRPr="007B7AD0">
        <w:t>atgravidawisi</w:t>
      </w:r>
      <w:proofErr w:type="spellEnd"/>
      <w:r w:rsidRPr="007B7AD0">
        <w:t xml:space="preserve"> ante </w:t>
      </w:r>
      <w:proofErr w:type="spellStart"/>
      <w:r w:rsidRPr="007B7AD0">
        <w:t>atibero</w:t>
      </w:r>
      <w:proofErr w:type="spellEnd"/>
      <w:r w:rsidRPr="007B7AD0">
        <w:t xml:space="preserve">. </w:t>
      </w:r>
      <w:proofErr w:type="spellStart"/>
      <w:r w:rsidRPr="00CB4F2A">
        <w:rPr>
          <w:lang w:val="de-DE"/>
        </w:rPr>
        <w:t>Quisqueornareplaceratrisus</w:t>
      </w:r>
      <w:proofErr w:type="spellEnd"/>
      <w:r w:rsidRPr="00CB4F2A">
        <w:rPr>
          <w:lang w:val="de-DE"/>
        </w:rPr>
        <w:t xml:space="preserve">. Ut molestie magna </w:t>
      </w:r>
      <w:r w:rsidR="002D0DE3" w:rsidRPr="00CB4F2A">
        <w:rPr>
          <w:lang w:val="de-DE"/>
        </w:rPr>
        <w:t>an</w:t>
      </w:r>
      <w:r w:rsidRPr="00CB4F2A">
        <w:rPr>
          <w:lang w:val="de-DE"/>
        </w:rPr>
        <w:t xml:space="preserve"> mi.</w:t>
      </w:r>
    </w:p>
    <w:p w:rsidR="006A755D" w:rsidRPr="00CB4F2A" w:rsidRDefault="006A755D" w:rsidP="006A755D">
      <w:pPr>
        <w:rPr>
          <w:lang w:val="de-DE"/>
        </w:rPr>
      </w:pPr>
    </w:p>
    <w:p w:rsidR="00971EE2" w:rsidRPr="00CB4F2A" w:rsidRDefault="007E6931" w:rsidP="00115557">
      <w:pPr>
        <w:pStyle w:val="Heading1"/>
        <w:rPr>
          <w:noProof w:val="0"/>
          <w:lang w:val="de-DE"/>
        </w:rPr>
      </w:pPr>
      <w:r>
        <w:rPr>
          <w:noProof w:val="0"/>
          <w:lang w:val="de-DE"/>
        </w:rPr>
        <w:pict>
          <v:shape id="Flowchart: Connector 313" o:spid="_x0000_s1029" type="#_x0000_t120" style="position:absolute;margin-left:-18pt;margin-top:-2.25pt;width:23.05pt;height:23.05pt;z-index:251682816;visibility:visible;mso-wrap-distance-left:0;mso-wrap-distance-right:14.4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" fillcolor="white [3212]" strokecolor="#6a6a86 [2109]" strokeweight="2pt">
            <w10:wrap type="square"/>
          </v:shape>
        </w:pict>
      </w:r>
      <w:r w:rsidR="00AB3634" w:rsidRPr="00CB4F2A">
        <w:rPr>
          <w:noProof w:val="0"/>
          <w:lang w:val="de-DE"/>
        </w:rPr>
        <w:t>FÄHIGKEITEN</w:t>
      </w:r>
      <w:r w:rsidR="00115557" w:rsidRPr="00CB4F2A">
        <w:rPr>
          <w:rStyle w:val="Strike"/>
          <w:noProof w:val="0"/>
          <w:lang w:val="de-DE"/>
        </w:rPr>
        <w:tab/>
      </w:r>
    </w:p>
    <w:p w:rsidR="00971EE2" w:rsidRPr="00CB4F2A" w:rsidRDefault="00621E38" w:rsidP="00971EE2">
      <w:pPr>
        <w:rPr>
          <w:lang w:val="de-DE"/>
        </w:rPr>
      </w:pPr>
      <w:r w:rsidRPr="00CB4F2A">
        <w:rPr>
          <w:b/>
          <w:lang w:val="de-DE"/>
        </w:rPr>
        <w:t>TechnischeFähigkeiten</w:t>
      </w:r>
      <w:r w:rsidR="00971EE2" w:rsidRPr="00CB4F2A">
        <w:rPr>
          <w:lang w:val="de-DE"/>
        </w:rPr>
        <w:t>: Html/</w:t>
      </w:r>
      <w:r w:rsidR="00AB3634" w:rsidRPr="00CB4F2A">
        <w:rPr>
          <w:lang w:val="de-DE"/>
        </w:rPr>
        <w:t>HTML5</w:t>
      </w:r>
      <w:r w:rsidR="00971EE2" w:rsidRPr="00CB4F2A">
        <w:rPr>
          <w:lang w:val="de-DE"/>
        </w:rPr>
        <w:t xml:space="preserve">, Css/Css3, Javascript/Jquery, Php, Asp.net, </w:t>
      </w:r>
      <w:r w:rsidR="00AB3634" w:rsidRPr="00CB4F2A">
        <w:rPr>
          <w:lang w:val="de-DE"/>
        </w:rPr>
        <w:t>StiefelriemenStruktur</w:t>
      </w:r>
    </w:p>
    <w:p w:rsidR="00971EE2" w:rsidRPr="00CB4F2A" w:rsidRDefault="00AB3634" w:rsidP="00971EE2">
      <w:pPr>
        <w:rPr>
          <w:lang w:val="de-DE"/>
        </w:rPr>
      </w:pPr>
      <w:r w:rsidRPr="00CB4F2A">
        <w:rPr>
          <w:b/>
          <w:lang w:val="de-DE"/>
        </w:rPr>
        <w:t>Betriebssysteme</w:t>
      </w:r>
      <w:r w:rsidR="00971EE2" w:rsidRPr="00CB4F2A">
        <w:rPr>
          <w:lang w:val="de-DE"/>
        </w:rPr>
        <w:t>: Window</w:t>
      </w:r>
      <w:r w:rsidR="00154EA5">
        <w:rPr>
          <w:lang w:val="de-DE"/>
        </w:rPr>
        <w:t xml:space="preserve">s </w:t>
      </w:r>
      <w:r w:rsidR="00971EE2" w:rsidRPr="00CB4F2A">
        <w:rPr>
          <w:lang w:val="de-DE"/>
        </w:rPr>
        <w:t>7, Window</w:t>
      </w:r>
      <w:r w:rsidR="00154EA5">
        <w:rPr>
          <w:lang w:val="de-DE"/>
        </w:rPr>
        <w:t xml:space="preserve">s </w:t>
      </w:r>
      <w:r w:rsidR="00971EE2" w:rsidRPr="00CB4F2A">
        <w:rPr>
          <w:lang w:val="de-DE"/>
        </w:rPr>
        <w:t xml:space="preserve">8, Linux, </w:t>
      </w:r>
      <w:r w:rsidRPr="00CB4F2A">
        <w:rPr>
          <w:lang w:val="de-DE"/>
        </w:rPr>
        <w:t>Android</w:t>
      </w:r>
    </w:p>
    <w:p w:rsidR="00971EE2" w:rsidRPr="00CB4F2A" w:rsidRDefault="00AB3634" w:rsidP="00971EE2">
      <w:pPr>
        <w:rPr>
          <w:lang w:val="de-DE"/>
        </w:rPr>
      </w:pPr>
      <w:r w:rsidRPr="00CB4F2A">
        <w:rPr>
          <w:b/>
          <w:lang w:val="de-DE"/>
        </w:rPr>
        <w:t>Anwendungen</w:t>
      </w:r>
      <w:r w:rsidR="00971EE2" w:rsidRPr="00CB4F2A">
        <w:rPr>
          <w:lang w:val="de-DE"/>
        </w:rPr>
        <w:t xml:space="preserve">: </w:t>
      </w:r>
      <w:r w:rsidRPr="00CB4F2A">
        <w:rPr>
          <w:lang w:val="de-DE"/>
        </w:rPr>
        <w:t>Elektronischer Handel</w:t>
      </w:r>
      <w:r w:rsidR="00971EE2" w:rsidRPr="00CB4F2A">
        <w:rPr>
          <w:lang w:val="de-DE"/>
        </w:rPr>
        <w:t xml:space="preserve">, eDirectory, </w:t>
      </w:r>
      <w:r w:rsidRPr="00CB4F2A">
        <w:rPr>
          <w:lang w:val="de-DE"/>
        </w:rPr>
        <w:t>Joomla</w:t>
      </w:r>
      <w:r w:rsidR="00971EE2" w:rsidRPr="00CB4F2A">
        <w:rPr>
          <w:lang w:val="de-DE"/>
        </w:rPr>
        <w:t xml:space="preserve">, </w:t>
      </w:r>
      <w:r w:rsidRPr="00CB4F2A">
        <w:rPr>
          <w:lang w:val="de-DE"/>
        </w:rPr>
        <w:t>Razorfish</w:t>
      </w:r>
      <w:r w:rsidR="00971EE2" w:rsidRPr="00CB4F2A">
        <w:rPr>
          <w:lang w:val="de-DE"/>
        </w:rPr>
        <w:t>, ZenCart, WordPress</w:t>
      </w:r>
    </w:p>
    <w:p w:rsidR="00971EE2" w:rsidRPr="00CB4F2A" w:rsidRDefault="00971EE2" w:rsidP="00971EE2">
      <w:pPr>
        <w:rPr>
          <w:lang w:val="de-DE"/>
        </w:rPr>
      </w:pPr>
    </w:p>
    <w:p w:rsidR="00971EE2" w:rsidRPr="00CB4F2A" w:rsidRDefault="007E6931" w:rsidP="00115557">
      <w:pPr>
        <w:pStyle w:val="Heading1"/>
        <w:rPr>
          <w:noProof w:val="0"/>
          <w:lang w:val="de-DE"/>
        </w:rPr>
      </w:pPr>
      <w:r>
        <w:rPr>
          <w:noProof w:val="0"/>
          <w:lang w:val="de-DE"/>
        </w:rPr>
        <w:pict>
          <v:shape id="Flowchart: Connector 325" o:spid="_x0000_s1028" type="#_x0000_t120" style="position:absolute;margin-left:-18pt;margin-top:-2.25pt;width:23.05pt;height:23.05pt;z-index:251686912;visibility:visible;mso-wrap-distance-left:0;mso-wrap-distance-right:14.4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" fillcolor="white [3212]" strokecolor="#6a6a86 [2109]" strokeweight="2pt">
            <w10:wrap type="square"/>
          </v:shape>
        </w:pict>
      </w:r>
      <w:r w:rsidR="00AB3634" w:rsidRPr="00CB4F2A">
        <w:rPr>
          <w:noProof w:val="0"/>
          <w:lang w:val="de-DE"/>
        </w:rPr>
        <w:t>ERFAHRUNG</w:t>
      </w:r>
      <w:r w:rsidR="007B7AD0">
        <w:rPr>
          <w:noProof w:val="0"/>
          <w:lang w:val="de-DE"/>
        </w:rPr>
        <w:t>EN</w:t>
      </w:r>
      <w:r w:rsidR="00115557" w:rsidRPr="00CB4F2A">
        <w:rPr>
          <w:rStyle w:val="Strike"/>
          <w:noProof w:val="0"/>
          <w:lang w:val="de-DE"/>
        </w:rPr>
        <w:tab/>
      </w:r>
    </w:p>
    <w:p w:rsidR="00971EE2" w:rsidRPr="00CB4F2A" w:rsidRDefault="00971EE2" w:rsidP="00971EE2">
      <w:pPr>
        <w:rPr>
          <w:lang w:val="de-DE"/>
        </w:rPr>
      </w:pPr>
      <w:r w:rsidRPr="00CB4F2A">
        <w:rPr>
          <w:b/>
          <w:lang w:val="de-DE"/>
        </w:rPr>
        <w:t>Web &amp;</w:t>
      </w:r>
      <w:r w:rsidR="00AB3634" w:rsidRPr="00CB4F2A">
        <w:rPr>
          <w:b/>
          <w:lang w:val="de-DE"/>
        </w:rPr>
        <w:t>Grafikdesigner</w:t>
      </w:r>
      <w:r w:rsidRPr="00CB4F2A">
        <w:rPr>
          <w:lang w:val="de-DE"/>
        </w:rPr>
        <w:t xml:space="preserve"> (MYM </w:t>
      </w:r>
      <w:r w:rsidR="00AB3634" w:rsidRPr="00CB4F2A">
        <w:rPr>
          <w:lang w:val="de-DE"/>
        </w:rPr>
        <w:t>Webdesign</w:t>
      </w:r>
      <w:r w:rsidRPr="00CB4F2A">
        <w:rPr>
          <w:lang w:val="de-DE"/>
        </w:rPr>
        <w:t xml:space="preserve">, 2011 </w:t>
      </w:r>
      <w:r w:rsidR="00AB3634" w:rsidRPr="00CB4F2A">
        <w:rPr>
          <w:lang w:val="de-DE"/>
        </w:rPr>
        <w:t>- Heute</w:t>
      </w:r>
      <w:r w:rsidRPr="00CB4F2A">
        <w:rPr>
          <w:lang w:val="de-DE"/>
        </w:rPr>
        <w:t>)</w:t>
      </w:r>
    </w:p>
    <w:p w:rsidR="00971EE2" w:rsidRPr="00CB4F2A" w:rsidRDefault="00971EE2" w:rsidP="00971EE2">
      <w:pPr>
        <w:rPr>
          <w:lang w:val="de-DE"/>
        </w:rPr>
      </w:pPr>
      <w:r w:rsidRPr="00154EA5">
        <w:rPr>
          <w:lang w:val="fr-FR"/>
        </w:rPr>
        <w:t xml:space="preserve">Suspendisse </w:t>
      </w:r>
      <w:proofErr w:type="spellStart"/>
      <w:r w:rsidRPr="00154EA5">
        <w:rPr>
          <w:lang w:val="fr-FR"/>
        </w:rPr>
        <w:t>duipurus</w:t>
      </w:r>
      <w:proofErr w:type="spellEnd"/>
      <w:r w:rsidRPr="00154EA5">
        <w:rPr>
          <w:lang w:val="fr-FR"/>
        </w:rPr>
        <w:t xml:space="preserve">, </w:t>
      </w:r>
      <w:proofErr w:type="spellStart"/>
      <w:r w:rsidRPr="00154EA5">
        <w:rPr>
          <w:lang w:val="fr-FR"/>
        </w:rPr>
        <w:t>scelerisque</w:t>
      </w:r>
      <w:r w:rsidR="002D0DE3" w:rsidRPr="00154EA5">
        <w:rPr>
          <w:lang w:val="fr-FR"/>
        </w:rPr>
        <w:t>an</w:t>
      </w:r>
      <w:proofErr w:type="spellEnd"/>
      <w:r w:rsidRPr="00154EA5">
        <w:rPr>
          <w:lang w:val="fr-FR"/>
        </w:rPr>
        <w:t xml:space="preserve">, </w:t>
      </w:r>
      <w:proofErr w:type="spellStart"/>
      <w:r w:rsidRPr="00154EA5">
        <w:rPr>
          <w:lang w:val="fr-FR"/>
        </w:rPr>
        <w:t>vulputate</w:t>
      </w:r>
      <w:proofErr w:type="spellEnd"/>
      <w:r w:rsidRPr="00154EA5">
        <w:rPr>
          <w:lang w:val="fr-FR"/>
        </w:rPr>
        <w:t xml:space="preserve"> vitae, </w:t>
      </w:r>
      <w:proofErr w:type="spellStart"/>
      <w:r w:rsidRPr="00154EA5">
        <w:rPr>
          <w:lang w:val="fr-FR"/>
        </w:rPr>
        <w:t>pretiummattis</w:t>
      </w:r>
      <w:proofErr w:type="spellEnd"/>
      <w:r w:rsidRPr="00154EA5">
        <w:rPr>
          <w:lang w:val="fr-FR"/>
        </w:rPr>
        <w:t xml:space="preserve">, nunc. </w:t>
      </w:r>
      <w:r w:rsidRPr="00CB4F2A">
        <w:rPr>
          <w:lang w:val="de-DE"/>
        </w:rPr>
        <w:t>Maurisegetneque</w:t>
      </w:r>
      <w:r w:rsidR="002D0DE3" w:rsidRPr="00CB4F2A">
        <w:rPr>
          <w:lang w:val="de-DE"/>
        </w:rPr>
        <w:t>an</w:t>
      </w:r>
      <w:r w:rsidRPr="00CB4F2A">
        <w:rPr>
          <w:lang w:val="de-DE"/>
        </w:rPr>
        <w:t>semvenenatiseleifend.</w:t>
      </w:r>
    </w:p>
    <w:p w:rsidR="00971EE2" w:rsidRPr="00CB4F2A" w:rsidRDefault="00971EE2" w:rsidP="00127691">
      <w:pPr>
        <w:pStyle w:val="Custombullets"/>
        <w:rPr>
          <w:lang w:val="de-DE"/>
        </w:rPr>
      </w:pPr>
      <w:r w:rsidRPr="00CB4F2A">
        <w:rPr>
          <w:lang w:val="de-DE"/>
        </w:rPr>
        <w:t>Nunclacusmetus, posuereeget</w:t>
      </w:r>
    </w:p>
    <w:p w:rsidR="00971EE2" w:rsidRPr="00CB4F2A" w:rsidRDefault="00971EE2" w:rsidP="00127691">
      <w:pPr>
        <w:pStyle w:val="Custombullets"/>
        <w:rPr>
          <w:lang w:val="de-DE"/>
        </w:rPr>
      </w:pPr>
      <w:r w:rsidRPr="00CB4F2A">
        <w:rPr>
          <w:lang w:val="de-DE"/>
        </w:rPr>
        <w:t>Laciniaeu, variusquislibero</w:t>
      </w:r>
    </w:p>
    <w:p w:rsidR="00971EE2" w:rsidRPr="00CB4F2A" w:rsidRDefault="00971EE2" w:rsidP="00127691">
      <w:pPr>
        <w:pStyle w:val="Custombullets"/>
        <w:rPr>
          <w:lang w:val="de-DE"/>
        </w:rPr>
      </w:pPr>
      <w:r w:rsidRPr="00CB4F2A">
        <w:rPr>
          <w:lang w:val="de-DE"/>
        </w:rPr>
        <w:t>Aliquamnonummyadipiscingaugue.</w:t>
      </w:r>
    </w:p>
    <w:p w:rsidR="00971EE2" w:rsidRPr="00CB4F2A" w:rsidRDefault="00971EE2" w:rsidP="00127691">
      <w:pPr>
        <w:pStyle w:val="Custombullets"/>
        <w:rPr>
          <w:lang w:val="de-DE"/>
        </w:rPr>
      </w:pPr>
      <w:r w:rsidRPr="00CB4F2A">
        <w:rPr>
          <w:lang w:val="de-DE"/>
        </w:rPr>
        <w:t>Loremipsumdolorsitamet</w:t>
      </w:r>
    </w:p>
    <w:p w:rsidR="00971EE2" w:rsidRPr="00CB4F2A" w:rsidRDefault="00971EE2" w:rsidP="00127691">
      <w:pPr>
        <w:pStyle w:val="Custombullets"/>
        <w:rPr>
          <w:lang w:val="de-DE"/>
        </w:rPr>
      </w:pPr>
      <w:r w:rsidRPr="00CB4F2A">
        <w:rPr>
          <w:lang w:val="de-DE"/>
        </w:rPr>
        <w:t>Consectetueradipiscingelit</w:t>
      </w:r>
    </w:p>
    <w:p w:rsidR="00971EE2" w:rsidRPr="00CB4F2A" w:rsidRDefault="00971EE2" w:rsidP="00127691">
      <w:pPr>
        <w:pStyle w:val="Custombullets"/>
        <w:rPr>
          <w:lang w:val="de-DE"/>
        </w:rPr>
      </w:pPr>
      <w:r w:rsidRPr="00CB4F2A">
        <w:rPr>
          <w:lang w:val="de-DE"/>
        </w:rPr>
        <w:t>Maecenas porttitor</w:t>
      </w:r>
    </w:p>
    <w:p w:rsidR="00971EE2" w:rsidRPr="00CB4F2A" w:rsidRDefault="00971EE2" w:rsidP="00971EE2">
      <w:pPr>
        <w:rPr>
          <w:rStyle w:val="Heading1Char"/>
          <w:noProof w:val="0"/>
          <w:sz w:val="20"/>
          <w:lang w:val="de-DE"/>
        </w:rPr>
      </w:pPr>
    </w:p>
    <w:p w:rsidR="00971EE2" w:rsidRPr="00CB4F2A" w:rsidRDefault="00AB3634" w:rsidP="00971EE2">
      <w:pPr>
        <w:rPr>
          <w:lang w:val="de-DE"/>
        </w:rPr>
      </w:pPr>
      <w:r w:rsidRPr="00CB4F2A">
        <w:rPr>
          <w:b/>
          <w:lang w:val="de-DE"/>
        </w:rPr>
        <w:t>Kreativer Webdesigner</w:t>
      </w:r>
      <w:r w:rsidR="00971EE2" w:rsidRPr="00CB4F2A">
        <w:rPr>
          <w:lang w:val="de-DE"/>
        </w:rPr>
        <w:t xml:space="preserve"> (</w:t>
      </w:r>
      <w:r w:rsidRPr="00CB4F2A">
        <w:rPr>
          <w:lang w:val="de-DE"/>
        </w:rPr>
        <w:t>Webdesign Digide</w:t>
      </w:r>
      <w:r w:rsidR="00971EE2" w:rsidRPr="00CB4F2A">
        <w:rPr>
          <w:lang w:val="de-DE"/>
        </w:rPr>
        <w:t>, 2009 – 2011)</w:t>
      </w:r>
    </w:p>
    <w:p w:rsidR="00971EE2" w:rsidRPr="00CB4F2A" w:rsidRDefault="00971EE2" w:rsidP="00971EE2">
      <w:pPr>
        <w:rPr>
          <w:lang w:val="de-DE"/>
        </w:rPr>
      </w:pPr>
      <w:proofErr w:type="spellStart"/>
      <w:r w:rsidRPr="00154EA5">
        <w:rPr>
          <w:lang w:val="fr-FR"/>
        </w:rPr>
        <w:t>Cras</w:t>
      </w:r>
      <w:proofErr w:type="spellEnd"/>
      <w:r w:rsidRPr="00154EA5">
        <w:rPr>
          <w:lang w:val="fr-FR"/>
        </w:rPr>
        <w:t xml:space="preserve"> non magna </w:t>
      </w:r>
      <w:proofErr w:type="spellStart"/>
      <w:r w:rsidRPr="00154EA5">
        <w:rPr>
          <w:lang w:val="fr-FR"/>
        </w:rPr>
        <w:t>vel</w:t>
      </w:r>
      <w:proofErr w:type="spellEnd"/>
      <w:r w:rsidRPr="00154EA5">
        <w:rPr>
          <w:lang w:val="fr-FR"/>
        </w:rPr>
        <w:t xml:space="preserve"> ante </w:t>
      </w:r>
      <w:proofErr w:type="spellStart"/>
      <w:r w:rsidRPr="00154EA5">
        <w:rPr>
          <w:lang w:val="fr-FR"/>
        </w:rPr>
        <w:t>adipiscingrhoncus</w:t>
      </w:r>
      <w:proofErr w:type="spellEnd"/>
      <w:r w:rsidRPr="00154EA5">
        <w:rPr>
          <w:lang w:val="fr-FR"/>
        </w:rPr>
        <w:t xml:space="preserve">. </w:t>
      </w:r>
      <w:proofErr w:type="spellStart"/>
      <w:r w:rsidRPr="00154EA5">
        <w:rPr>
          <w:lang w:val="fr-FR"/>
        </w:rPr>
        <w:t>Vivamus</w:t>
      </w:r>
      <w:proofErr w:type="spellEnd"/>
      <w:r w:rsidRPr="00154EA5">
        <w:rPr>
          <w:lang w:val="fr-FR"/>
        </w:rPr>
        <w:t xml:space="preserve"> a mi. </w:t>
      </w:r>
      <w:proofErr w:type="spellStart"/>
      <w:r w:rsidRPr="00154EA5">
        <w:rPr>
          <w:lang w:val="fr-FR"/>
        </w:rPr>
        <w:t>MorbinequeMaecenaspedepurus</w:t>
      </w:r>
      <w:proofErr w:type="spellEnd"/>
      <w:r w:rsidRPr="00154EA5">
        <w:rPr>
          <w:lang w:val="fr-FR"/>
        </w:rPr>
        <w:t xml:space="preserve">, tristique </w:t>
      </w:r>
      <w:proofErr w:type="spellStart"/>
      <w:r w:rsidRPr="00154EA5">
        <w:rPr>
          <w:lang w:val="fr-FR"/>
        </w:rPr>
        <w:t>ac</w:t>
      </w:r>
      <w:proofErr w:type="spellEnd"/>
      <w:r w:rsidRPr="00154EA5">
        <w:rPr>
          <w:lang w:val="fr-FR"/>
        </w:rPr>
        <w:t xml:space="preserve">, </w:t>
      </w:r>
      <w:proofErr w:type="spellStart"/>
      <w:r w:rsidRPr="00154EA5">
        <w:rPr>
          <w:lang w:val="fr-FR"/>
        </w:rPr>
        <w:t>tempuseget</w:t>
      </w:r>
      <w:proofErr w:type="spellEnd"/>
      <w:r w:rsidRPr="00154EA5">
        <w:rPr>
          <w:lang w:val="fr-FR"/>
        </w:rPr>
        <w:t xml:space="preserve">, </w:t>
      </w:r>
      <w:proofErr w:type="spellStart"/>
      <w:r w:rsidRPr="00154EA5">
        <w:rPr>
          <w:lang w:val="fr-FR"/>
        </w:rPr>
        <w:t>egestasquis</w:t>
      </w:r>
      <w:proofErr w:type="spellEnd"/>
      <w:r w:rsidRPr="00154EA5">
        <w:rPr>
          <w:lang w:val="fr-FR"/>
        </w:rPr>
        <w:t xml:space="preserve">, </w:t>
      </w:r>
      <w:proofErr w:type="spellStart"/>
      <w:r w:rsidRPr="00154EA5">
        <w:rPr>
          <w:lang w:val="fr-FR"/>
        </w:rPr>
        <w:t>mauris</w:t>
      </w:r>
      <w:proofErr w:type="spellEnd"/>
      <w:r w:rsidRPr="00154EA5">
        <w:rPr>
          <w:lang w:val="fr-FR"/>
        </w:rPr>
        <w:t xml:space="preserve">. </w:t>
      </w:r>
      <w:r w:rsidRPr="00CB4F2A">
        <w:rPr>
          <w:lang w:val="de-DE"/>
        </w:rPr>
        <w:t>Curabitur</w:t>
      </w:r>
    </w:p>
    <w:p w:rsidR="00971EE2" w:rsidRPr="00CB4F2A" w:rsidRDefault="00971EE2" w:rsidP="00127691">
      <w:pPr>
        <w:pStyle w:val="Custombullets"/>
        <w:rPr>
          <w:lang w:val="de-DE"/>
        </w:rPr>
      </w:pPr>
      <w:r w:rsidRPr="00CB4F2A">
        <w:rPr>
          <w:lang w:val="de-DE"/>
        </w:rPr>
        <w:t>Fusceposuere magna sed</w:t>
      </w:r>
    </w:p>
    <w:p w:rsidR="00971EE2" w:rsidRPr="00CB4F2A" w:rsidRDefault="00971EE2" w:rsidP="00127691">
      <w:pPr>
        <w:pStyle w:val="Custombullets"/>
        <w:rPr>
          <w:lang w:val="de-DE"/>
        </w:rPr>
      </w:pPr>
      <w:r w:rsidRPr="00CB4F2A">
        <w:rPr>
          <w:lang w:val="de-DE"/>
        </w:rPr>
        <w:t>Pulvinarultricies</w:t>
      </w:r>
    </w:p>
    <w:p w:rsidR="00971EE2" w:rsidRPr="00CB4F2A" w:rsidRDefault="00971EE2" w:rsidP="00127691">
      <w:pPr>
        <w:pStyle w:val="Custombullets"/>
        <w:rPr>
          <w:lang w:val="de-DE"/>
        </w:rPr>
      </w:pPr>
      <w:r w:rsidRPr="00CB4F2A">
        <w:rPr>
          <w:lang w:val="de-DE"/>
        </w:rPr>
        <w:t>Puruslectusmalesuadalibero</w:t>
      </w:r>
    </w:p>
    <w:p w:rsidR="00971EE2" w:rsidRPr="00CB4F2A" w:rsidRDefault="00971EE2" w:rsidP="00127691">
      <w:pPr>
        <w:pStyle w:val="Custombullets"/>
        <w:rPr>
          <w:lang w:val="de-DE"/>
        </w:rPr>
      </w:pPr>
      <w:r w:rsidRPr="00CB4F2A">
        <w:rPr>
          <w:lang w:val="de-DE"/>
        </w:rPr>
        <w:t>Sitametcommodo</w:t>
      </w:r>
    </w:p>
    <w:p w:rsidR="00971EE2" w:rsidRPr="00CB4F2A" w:rsidRDefault="00971EE2" w:rsidP="00127691">
      <w:pPr>
        <w:pStyle w:val="Custombullets"/>
        <w:rPr>
          <w:lang w:val="de-DE"/>
        </w:rPr>
      </w:pPr>
      <w:r w:rsidRPr="00CB4F2A">
        <w:rPr>
          <w:lang w:val="de-DE"/>
        </w:rPr>
        <w:t>Magna erosquisurna</w:t>
      </w:r>
    </w:p>
    <w:p w:rsidR="00F12377" w:rsidRPr="00CB4F2A" w:rsidRDefault="00971EE2" w:rsidP="00127691">
      <w:pPr>
        <w:pStyle w:val="Custombullets"/>
        <w:rPr>
          <w:lang w:val="de-DE"/>
        </w:rPr>
      </w:pPr>
      <w:r w:rsidRPr="00CB4F2A">
        <w:rPr>
          <w:lang w:val="de-DE"/>
        </w:rPr>
        <w:t>Aconguemassa</w:t>
      </w:r>
    </w:p>
    <w:p w:rsidR="003D5DB6" w:rsidRPr="00CB4F2A" w:rsidRDefault="003D5DB6" w:rsidP="003D5DB6">
      <w:pPr>
        <w:rPr>
          <w:sz w:val="24"/>
          <w:szCs w:val="32"/>
          <w:lang w:val="de-DE"/>
        </w:rPr>
      </w:pPr>
      <w:bookmarkStart w:id="0" w:name="_GoBack"/>
      <w:bookmarkEnd w:id="0"/>
    </w:p>
    <w:p w:rsidR="00971EE2" w:rsidRPr="00CB4F2A" w:rsidRDefault="007E6931" w:rsidP="00115557">
      <w:pPr>
        <w:pStyle w:val="Heading1"/>
        <w:rPr>
          <w:noProof w:val="0"/>
          <w:lang w:val="de-DE"/>
        </w:rPr>
      </w:pPr>
      <w:r>
        <w:rPr>
          <w:noProof w:val="0"/>
          <w:lang w:val="de-DE"/>
        </w:rPr>
        <w:pict>
          <v:shape id="Flowchart: Connector 332" o:spid="_x0000_s1027" type="#_x0000_t120" style="position:absolute;margin-left:-18pt;margin-top:-2.25pt;width:23.05pt;height:23.05pt;z-index:251691008;visibility:visible;mso-wrap-distance-left:0;mso-wrap-distance-right:14.4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" fillcolor="white [3212]" strokecolor="#6a6a86 [2109]" strokeweight="2pt">
            <w10:wrap type="square"/>
          </v:shape>
        </w:pict>
      </w:r>
      <w:r w:rsidR="00AB3634" w:rsidRPr="00CB4F2A">
        <w:rPr>
          <w:noProof w:val="0"/>
          <w:lang w:val="de-DE"/>
        </w:rPr>
        <w:t>AUSBILDUNG</w:t>
      </w:r>
      <w:r w:rsidR="00115557" w:rsidRPr="00CB4F2A">
        <w:rPr>
          <w:rStyle w:val="Strike"/>
          <w:noProof w:val="0"/>
          <w:lang w:val="de-DE"/>
        </w:rPr>
        <w:tab/>
      </w:r>
    </w:p>
    <w:p w:rsidR="0079713D" w:rsidRPr="00154EA5" w:rsidRDefault="00AB3634" w:rsidP="0079713D">
      <w:r w:rsidRPr="00154EA5">
        <w:rPr>
          <w:b/>
        </w:rPr>
        <w:t xml:space="preserve">Bachelor </w:t>
      </w:r>
      <w:r w:rsidR="00621E38" w:rsidRPr="00154EA5">
        <w:rPr>
          <w:b/>
        </w:rPr>
        <w:t>of</w:t>
      </w:r>
      <w:r w:rsidRPr="00154EA5">
        <w:rPr>
          <w:b/>
        </w:rPr>
        <w:t xml:space="preserve"> Arts</w:t>
      </w:r>
      <w:r w:rsidR="00154EA5">
        <w:rPr>
          <w:b/>
        </w:rPr>
        <w:t xml:space="preserve"> </w:t>
      </w:r>
      <w:r w:rsidR="0079713D" w:rsidRPr="00154EA5">
        <w:t>(</w:t>
      </w:r>
      <w:r w:rsidRPr="00154EA5">
        <w:t>Green Elephant Arts</w:t>
      </w:r>
      <w:r w:rsidR="0079713D" w:rsidRPr="00154EA5">
        <w:rPr>
          <w:iCs/>
        </w:rPr>
        <w:t xml:space="preserve"> – </w:t>
      </w:r>
      <w:r w:rsidR="0079713D" w:rsidRPr="00154EA5">
        <w:t xml:space="preserve">1999 </w:t>
      </w:r>
      <w:r w:rsidR="0079713D" w:rsidRPr="00154EA5">
        <w:rPr>
          <w:iCs/>
        </w:rPr>
        <w:t>–2001)</w:t>
      </w:r>
    </w:p>
    <w:p w:rsidR="00154EA5" w:rsidRDefault="00AB3634" w:rsidP="00154EA5">
      <w:pPr>
        <w:rPr>
          <w:lang w:val="de-DE"/>
        </w:rPr>
      </w:pPr>
      <w:r w:rsidRPr="00CB4F2A">
        <w:rPr>
          <w:b/>
          <w:lang w:val="de-DE"/>
        </w:rPr>
        <w:t>Cool Design Schulung</w:t>
      </w:r>
      <w:r w:rsidR="00154EA5">
        <w:rPr>
          <w:b/>
          <w:lang w:val="de-DE"/>
        </w:rPr>
        <w:t xml:space="preserve"> </w:t>
      </w:r>
      <w:r w:rsidR="00E27805" w:rsidRPr="00CB4F2A">
        <w:rPr>
          <w:lang w:val="de-DE"/>
        </w:rPr>
        <w:t>(</w:t>
      </w:r>
      <w:r w:rsidRPr="00CB4F2A">
        <w:rPr>
          <w:iCs/>
          <w:lang w:val="de-DE"/>
        </w:rPr>
        <w:t>Blaue Biene Kunst</w:t>
      </w:r>
      <w:r w:rsidR="00E27805" w:rsidRPr="00CB4F2A">
        <w:rPr>
          <w:iCs/>
          <w:lang w:val="de-DE"/>
        </w:rPr>
        <w:t xml:space="preserve"> – </w:t>
      </w:r>
      <w:r w:rsidR="00E27805" w:rsidRPr="00CB4F2A">
        <w:rPr>
          <w:lang w:val="de-DE"/>
        </w:rPr>
        <w:t>1989)</w:t>
      </w:r>
    </w:p>
    <w:p w:rsidR="00154EA5" w:rsidRDefault="00154EA5" w:rsidP="00154EA5">
      <w:pPr>
        <w:rPr>
          <w:lang w:val="de-DE"/>
        </w:rPr>
      </w:pPr>
      <w:r>
        <w:rPr>
          <w:lang w:val="de-DE"/>
        </w:rPr>
        <w:br w:type="page"/>
      </w:r>
    </w:p>
    <w:p w:rsidR="00CB4F2A" w:rsidRPr="00154EA5" w:rsidRDefault="007E6931" w:rsidP="00154EA5">
      <w:pPr>
        <w:rPr>
          <w:lang w:val="de-D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width:395.25pt;height:109.5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eee8e0 [661]" strokecolor="#c00000" strokeweight="2.25pt">
            <v:textbox>
              <w:txbxContent>
                <w:p w:rsidR="00154EA5" w:rsidRPr="00FD314C" w:rsidRDefault="00154EA5" w:rsidP="00154EA5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154EA5" w:rsidRDefault="00154EA5" w:rsidP="00154EA5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154EA5" w:rsidRPr="00377006" w:rsidRDefault="00154EA5" w:rsidP="00154EA5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dürfen jedoch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p w:rsidR="00AD638A" w:rsidRPr="00154EA5" w:rsidRDefault="00AD638A" w:rsidP="00AD638A">
      <w:pPr>
        <w:rPr>
          <w:lang w:val="de-DE"/>
        </w:rPr>
      </w:pPr>
    </w:p>
    <w:sectPr w:rsidR="00AD638A" w:rsidRPr="00154EA5" w:rsidSect="00F63489">
      <w:headerReference w:type="default" r:id="rId9"/>
      <w:footerReference w:type="default" r:id="rId10"/>
      <w:footerReference w:type="first" r:id="rId11"/>
      <w:pgSz w:w="11907" w:h="16839" w:code="9"/>
      <w:pgMar w:top="1440" w:right="2736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31" w:rsidRDefault="007E6931">
      <w:pPr>
        <w:spacing w:after="0" w:line="240" w:lineRule="auto"/>
      </w:pPr>
      <w:r>
        <w:separator/>
      </w:r>
    </w:p>
    <w:p w:rsidR="007E6931" w:rsidRDefault="007E6931"/>
  </w:endnote>
  <w:endnote w:type="continuationSeparator" w:id="0">
    <w:p w:rsidR="007E6931" w:rsidRDefault="007E6931">
      <w:pPr>
        <w:spacing w:after="0" w:line="240" w:lineRule="auto"/>
      </w:pPr>
      <w:r>
        <w:continuationSeparator/>
      </w:r>
    </w:p>
    <w:p w:rsidR="007E6931" w:rsidRDefault="007E69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E2" w:rsidRPr="00E27805" w:rsidRDefault="007E6931" w:rsidP="00E27805">
    <w:pPr>
      <w:pStyle w:val="Footer"/>
    </w:pPr>
    <w:r>
      <w:rPr>
        <w:noProof/>
        <w:sz w:val="32"/>
        <w:szCs w:val="32"/>
        <w:lang w:eastAsia="en-US"/>
      </w:rPr>
      <w:pict>
        <v:group id="Group 337" o:spid="_x0000_s2051" style="position:absolute;margin-left:124.15pt;margin-top:-23.05pt;width:16.5pt;height:15.75pt;z-index:251671552" coordsize="209550,200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<v:oval id="_x0000_s2053" style="position:absolute;width:209550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Y2sMA&#10;AADbAAAADwAAAGRycy9kb3ducmV2LnhtbESPQWvCQBSE74L/YXmCN7OplWJTN6G01HqssYceH9ln&#10;sjT7NmS3Sfz3bkHwOMzMN8yumGwrBuq9cazgIUlBEFdOG64VfJ8+VlsQPiBrbB2Tggt5KPL5bIeZ&#10;diMfaShDLSKEfYYKmhC6TEpfNWTRJ64jjt7Z9RZDlH0tdY9jhNtWrtP0SVo0HBca7Oitoeq3/LMK&#10;vj7ZdPtH//xzPpgBN+9163lUarmYXl9ABJrCPXxrH7SC9Qb+v8Qf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YY2sMAAADbAAAADwAAAAAAAAAAAAAAAACYAgAAZHJzL2Rv&#10;d25yZXYueG1sUEsFBgAAAAAEAAQA9QAAAIgDAAAAAA==&#10;" fillcolor="white [3212]" strokecolor="#292934 [3213]" strokeweight="3pt">
            <v:stroke linestyle="thinThin"/>
            <v:textbox>
              <w:txbxContent>
                <w:p w:rsidR="00E27805" w:rsidRPr="00630850" w:rsidRDefault="00E27805" w:rsidP="00E27805">
                  <w:pPr>
                    <w:spacing w:after="0" w:line="240" w:lineRule="auto"/>
                    <w:jc w:val="center"/>
                    <w:rPr>
                      <w:color w:val="8A8AA2" w:themeColor="text1" w:themeTint="80"/>
                      <w:sz w:val="40"/>
                    </w:rPr>
                  </w:pPr>
                  <w:r w:rsidRPr="00630850">
                    <w:rPr>
                      <w:color w:val="8A8AA2" w:themeColor="text1" w:themeTint="80"/>
                      <w:sz w:val="40"/>
                    </w:rPr>
                    <w:t>Hire</w:t>
                  </w:r>
                </w:p>
                <w:p w:rsidR="00E27805" w:rsidRPr="00630850" w:rsidRDefault="00E27805" w:rsidP="00E27805">
                  <w:pPr>
                    <w:spacing w:after="0" w:line="240" w:lineRule="auto"/>
                    <w:jc w:val="center"/>
                    <w:rPr>
                      <w:color w:val="8A8AA2" w:themeColor="text1" w:themeTint="80"/>
                      <w:sz w:val="40"/>
                    </w:rPr>
                  </w:pPr>
                  <w:r>
                    <w:rPr>
                      <w:color w:val="8A8AA2" w:themeColor="text1" w:themeTint="80"/>
                      <w:sz w:val="40"/>
                    </w:rPr>
                    <w:t>M</w:t>
                  </w:r>
                  <w:r w:rsidRPr="00630850">
                    <w:rPr>
                      <w:color w:val="8A8AA2" w:themeColor="text1" w:themeTint="80"/>
                      <w:sz w:val="40"/>
                    </w:rPr>
                    <w:t>e</w:t>
                  </w:r>
                </w:p>
              </w:txbxContent>
            </v:textbox>
          </v:oval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2052" type="#_x0000_t75" style="position:absolute;left:19050;top:19050;width:171450;height:1714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p77DGAAAA2wAAAA8AAABkcnMvZG93bnJldi54bWxEj81uwkAMhO9IvMPKlXpBsKEHCIEFAVWl&#10;HnrhT/ToZk0SNesN2S2kffr6UKk3WzOe+bxYda5WN2pD5dnAeJSAIs69rbgwcDy8DFNQISJbrD2T&#10;gW8KsFr2ewvMrL/zjm77WCgJ4ZChgTLGJtM65CU5DCPfEIt28a3DKGtbaNviXcJdrZ+SZKIdViwN&#10;JTa0LSn/3H85A8+zjwFdT036Nk19vnmfnMc/azbm8aFbz0FF6uK/+e/61Qq+wMovMoBe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mnvsMYAAADbAAAADwAAAAAAAAAAAAAA&#10;AACfAgAAZHJzL2Rvd25yZXYueG1sUEsFBgAAAAAEAAQA9wAAAJIDAAAAAA==&#10;">
            <v:imagedata r:id="rId1" o:title="fb (2)"/>
            <v:path arrowok="t"/>
          </v:shape>
        </v:group>
      </w:pict>
    </w:r>
    <w:r>
      <w:rPr>
        <w:noProof/>
        <w:sz w:val="32"/>
        <w:szCs w:val="32"/>
        <w:lang w:eastAsia="en-US"/>
      </w:rPr>
      <w:pict>
        <v:group id="Group 336" o:spid="_x0000_s2054" style="position:absolute;margin-left:-34.4pt;margin-top:-24.55pt;width:19.5pt;height:19.5pt;z-index:251670528" coordsize="247650,24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<v:oval id="_x0000_s2056" style="position:absolute;left:19050;top:19050;width:209550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G7QsMA&#10;AADbAAAADwAAAGRycy9kb3ducmV2LnhtbESPQWvCQBSE74X+h+UJvTWbWCk2upHSYuuxxh48PrLP&#10;ZDH7NmTXJP33XUHwOMzMN8x6M9lWDNR741hBlqQgiCunDdcKfg/b5yUIH5A1to5JwR952BSPD2vM&#10;tRt5T0MZahEh7HNU0ITQ5VL6qiGLPnEdcfROrrcYouxrqXscI9y2cp6mr9Ki4bjQYEcfDVXn8mIV&#10;/Hyz6b5e/NvxtDMDLj7r1vOo1NNsel+BCDSFe/jW3mkF8wyuX+IP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G7QsMAAADbAAAADwAAAAAAAAAAAAAAAACYAgAAZHJzL2Rv&#10;d25yZXYueG1sUEsFBgAAAAAEAAQA9QAAAIgDAAAAAA==&#10;" fillcolor="white [3212]" strokecolor="#292934 [3213]" strokeweight="3pt">
            <v:stroke linestyle="thinThin"/>
            <v:textbox>
              <w:txbxContent>
                <w:p w:rsidR="00E27805" w:rsidRPr="00630850" w:rsidRDefault="00E27805" w:rsidP="00E27805">
                  <w:pPr>
                    <w:spacing w:after="0" w:line="240" w:lineRule="auto"/>
                    <w:jc w:val="center"/>
                    <w:rPr>
                      <w:color w:val="8A8AA2" w:themeColor="text1" w:themeTint="80"/>
                      <w:sz w:val="40"/>
                    </w:rPr>
                  </w:pPr>
                  <w:r w:rsidRPr="00630850">
                    <w:rPr>
                      <w:color w:val="8A8AA2" w:themeColor="text1" w:themeTint="80"/>
                      <w:sz w:val="40"/>
                    </w:rPr>
                    <w:t>Hire</w:t>
                  </w:r>
                </w:p>
                <w:p w:rsidR="00E27805" w:rsidRPr="00630850" w:rsidRDefault="00E27805" w:rsidP="00E27805">
                  <w:pPr>
                    <w:spacing w:after="0" w:line="240" w:lineRule="auto"/>
                    <w:jc w:val="center"/>
                    <w:rPr>
                      <w:color w:val="8A8AA2" w:themeColor="text1" w:themeTint="80"/>
                      <w:sz w:val="40"/>
                    </w:rPr>
                  </w:pPr>
                  <w:r>
                    <w:rPr>
                      <w:color w:val="8A8AA2" w:themeColor="text1" w:themeTint="80"/>
                      <w:sz w:val="40"/>
                    </w:rPr>
                    <w:t>M</w:t>
                  </w:r>
                  <w:r w:rsidRPr="00630850">
                    <w:rPr>
                      <w:color w:val="8A8AA2" w:themeColor="text1" w:themeTint="80"/>
                      <w:sz w:val="40"/>
                    </w:rPr>
                    <w:t>e</w:t>
                  </w:r>
                </w:p>
              </w:txbxContent>
            </v:textbox>
          </v:oval>
          <v:shape id="Picture 20" o:spid="_x0000_s2055" type="#_x0000_t75" style="position:absolute;width:247650;height:2476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q4kvCAAAA2wAAAA8AAABkcnMvZG93bnJldi54bWxET89rwjAUvg/8H8ITdpupHoZUo0ir4GFs&#10;WAWvz+bZVpuXkmRa99cvB8Hjx/d7vuxNK27kfGNZwXiUgCAurW64UnDYbz6mIHxA1thaJgUP8rBc&#10;DN7mmGp75x3dilCJGMI+RQV1CF0qpS9rMuhHtiOO3Nk6gyFCV0nt8B7DTSsnSfIpDTYcG2rsKKup&#10;vBa/RsHX+LtIpttTvn5kLt/9/VyOWZYr9T7sVzMQgfrwEj/dW61gEtfHL/EH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KuJLwgAAANsAAAAPAAAAAAAAAAAAAAAAAJ8C&#10;AABkcnMvZG93bnJldi54bWxQSwUGAAAAAAQABAD3AAAAjgMAAAAA&#10;">
            <v:imagedata r:id="rId2" o:title="linkedin (2)"/>
            <v:path arrowok="t"/>
          </v:shape>
        </v:group>
      </w:pict>
    </w:r>
    <w:r>
      <w:rPr>
        <w:noProof/>
        <w:sz w:val="32"/>
        <w:szCs w:val="3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7" type="#_x0000_t202" style="position:absolute;margin-left:-36.65pt;margin-top:-23.8pt;width:390.75pt;height:19.5pt;z-index:251669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<v:textbox>
            <w:txbxContent>
              <w:p w:rsidR="00E27805" w:rsidRPr="00942365" w:rsidRDefault="00E27805" w:rsidP="00E27805">
                <w:pPr>
                  <w:spacing w:after="0"/>
                  <w:rPr>
                    <w:rFonts w:asciiTheme="majorHAnsi" w:eastAsia="Dotum" w:hAnsiTheme="majorHAnsi"/>
                    <w:color w:val="292934" w:themeColor="text1"/>
                    <w:szCs w:val="16"/>
                  </w:rPr>
                </w:pPr>
                <w:r w:rsidRPr="00942365">
                  <w:rPr>
                    <w:rFonts w:asciiTheme="majorHAnsi" w:eastAsia="Dotum" w:hAnsiTheme="majorHAnsi"/>
                    <w:color w:val="292934" w:themeColor="text1"/>
                    <w:szCs w:val="16"/>
                  </w:rPr>
                  <w:t xml:space="preserve">      www.linkedin.com/</w:t>
                </w:r>
                <w:r w:rsidR="00154EA5">
                  <w:rPr>
                    <w:rFonts w:asciiTheme="majorHAnsi" w:eastAsia="Dotum" w:hAnsiTheme="majorHAnsi"/>
                    <w:color w:val="292934" w:themeColor="text1"/>
                    <w:szCs w:val="16"/>
                  </w:rPr>
                  <w:t>hbecker</w:t>
                </w:r>
                <w:r w:rsidRPr="00942365">
                  <w:rPr>
                    <w:rFonts w:asciiTheme="majorHAnsi" w:eastAsia="Dotum" w:hAnsiTheme="majorHAnsi"/>
                    <w:color w:val="292934" w:themeColor="text1"/>
                    <w:szCs w:val="16"/>
                  </w:rPr>
                  <w:t xml:space="preserve">            www.facebook.com/OfficeTemplates</w:t>
                </w:r>
              </w:p>
              <w:p w:rsidR="00E27805" w:rsidRPr="00942365" w:rsidRDefault="00E27805" w:rsidP="00E27805"/>
            </w:txbxContent>
          </v:textbox>
        </v:shape>
      </w:pict>
    </w:r>
    <w:r>
      <w:rPr>
        <w:noProof/>
        <w:lang w:eastAsia="en-US"/>
      </w:rPr>
      <w:pict>
        <v:oval id="Oval 89" o:spid="_x0000_s2058" style="position:absolute;margin-left:367.05pt;margin-top:-124.85pt;width:86.85pt;height:84.3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" fillcolor="white [3212]" strokecolor="#292934 [3213]" strokeweight="3pt">
          <v:stroke linestyle="thinThin"/>
          <v:textbox>
            <w:txbxContent>
              <w:p w:rsidR="00E27805" w:rsidRPr="00154EA5" w:rsidRDefault="00C16EAC" w:rsidP="00E27805">
                <w:pPr>
                  <w:spacing w:after="0" w:line="240" w:lineRule="auto"/>
                  <w:jc w:val="center"/>
                  <w:rPr>
                    <w:color w:val="9D172E"/>
                    <w:sz w:val="24"/>
                    <w:szCs w:val="24"/>
                  </w:rPr>
                </w:pPr>
                <w:proofErr w:type="spellStart"/>
                <w:r w:rsidRPr="00154EA5">
                  <w:rPr>
                    <w:color w:val="9D172E"/>
                    <w:sz w:val="24"/>
                    <w:szCs w:val="24"/>
                  </w:rPr>
                  <w:t>StellenSiemich</w:t>
                </w:r>
                <w:proofErr w:type="spellEnd"/>
                <w:r w:rsidR="007B7AD0">
                  <w:rPr>
                    <w:color w:val="9D172E"/>
                    <w:sz w:val="24"/>
                    <w:szCs w:val="24"/>
                  </w:rPr>
                  <w:t xml:space="preserve"> </w:t>
                </w:r>
                <w:proofErr w:type="spellStart"/>
                <w:r w:rsidRPr="00154EA5">
                  <w:rPr>
                    <w:color w:val="9D172E"/>
                    <w:sz w:val="24"/>
                    <w:szCs w:val="24"/>
                  </w:rPr>
                  <w:t>ein</w:t>
                </w:r>
                <w:proofErr w:type="spellEnd"/>
              </w:p>
            </w:txbxContent>
          </v:textbox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E2" w:rsidRDefault="007E6931">
    <w:pPr>
      <w:pStyle w:val="Footer"/>
    </w:pPr>
    <w:r>
      <w:rPr>
        <w:rFonts w:asciiTheme="majorHAnsi" w:eastAsia="Dotum" w:hAnsiTheme="majorHAnsi"/>
        <w:b/>
        <w:noProof/>
        <w:color w:val="A43926" w:themeColor="text2" w:themeShade="BF"/>
        <w:sz w:val="28"/>
        <w:szCs w:val="30"/>
        <w:lang w:eastAsia="en-US"/>
      </w:rPr>
      <w:pict>
        <v:oval id="_x0000_s2049" style="position:absolute;margin-left:387.75pt;margin-top:-72.45pt;width:86.9pt;height:84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" fillcolor="white [3212]" strokecolor="#292934 [3213]" strokeweight="3pt">
          <v:stroke linestyle="thinThin"/>
          <v:textbox>
            <w:txbxContent>
              <w:p w:rsidR="00971EE2" w:rsidRPr="00971EE2" w:rsidRDefault="00971EE2" w:rsidP="00971EE2">
                <w:pPr>
                  <w:spacing w:after="0" w:line="240" w:lineRule="auto"/>
                  <w:jc w:val="center"/>
                  <w:rPr>
                    <w:color w:val="9D172E"/>
                    <w:sz w:val="40"/>
                  </w:rPr>
                </w:pPr>
                <w:r w:rsidRPr="00971EE2">
                  <w:rPr>
                    <w:color w:val="9D172E"/>
                    <w:sz w:val="40"/>
                  </w:rPr>
                  <w:t>Hire</w:t>
                </w:r>
              </w:p>
              <w:p w:rsidR="00971EE2" w:rsidRPr="00971EE2" w:rsidRDefault="00971EE2" w:rsidP="00971EE2">
                <w:pPr>
                  <w:spacing w:after="0" w:line="240" w:lineRule="auto"/>
                  <w:jc w:val="center"/>
                  <w:rPr>
                    <w:color w:val="9D172E"/>
                    <w:sz w:val="40"/>
                  </w:rPr>
                </w:pPr>
                <w:r w:rsidRPr="00971EE2">
                  <w:rPr>
                    <w:color w:val="9D172E"/>
                    <w:sz w:val="40"/>
                  </w:rPr>
                  <w:t>Me</w:t>
                </w:r>
              </w:p>
            </w:txbxContent>
          </v:textbox>
        </v:oval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31" w:rsidRDefault="007E6931">
      <w:pPr>
        <w:spacing w:after="0" w:line="240" w:lineRule="auto"/>
      </w:pPr>
      <w:r>
        <w:separator/>
      </w:r>
    </w:p>
    <w:p w:rsidR="007E6931" w:rsidRDefault="007E6931"/>
  </w:footnote>
  <w:footnote w:type="continuationSeparator" w:id="0">
    <w:p w:rsidR="007E6931" w:rsidRDefault="007E6931">
      <w:pPr>
        <w:spacing w:after="0" w:line="240" w:lineRule="auto"/>
      </w:pPr>
      <w:r>
        <w:continuationSeparator/>
      </w:r>
    </w:p>
    <w:p w:rsidR="007E6931" w:rsidRDefault="007E69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E2" w:rsidRDefault="007E6931">
    <w:pPr>
      <w:pStyle w:val="Header"/>
    </w:pPr>
    <w:r>
      <w:rPr>
        <w:rStyle w:val="Heading1Char"/>
      </w:rPr>
      <w:pict>
        <v:group id="Group 19" o:spid="_x0000_s2059" style="position:absolute;margin-left:410.85pt;margin-top:-13.2pt;width:100.05pt;height:842.4pt;z-index:251663360;mso-position-vertical-relative:page;mso-width-relative:margin" coordsize="1266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6" o:spid="_x0000_s2063" type="#_x0000_t32" style="position:absolute;left:11715;width:0;height:106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LSMEAAADaAAAADwAAAGRycy9kb3ducmV2LnhtbESPQWvCQBSE74X+h+UVvNWNPYQ0uopY&#10;Qj1VG5P7I/tMgtm3Ibs16b93BcHjMDPfMKvNZDpxpcG1lhUs5hEI4srqlmsFxSl7T0A4j6yxs0wK&#10;/snBZv36ssJU25F/6Zr7WgQIuxQVNN73qZSuasigm9ueOHhnOxj0QQ611AOOAW46+RFFsTTYclho&#10;sKddQ9Ul/zMKfPw1yeP3J5e7KnH6p8wORZ4pNXubtksQnib/DD/ae60ghvuVcAP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uktIwQAAANoAAAAPAAAAAAAAAAAAAAAA&#10;AKECAABkcnMvZG93bnJldi54bWxQSwUGAAAAAAQABAD5AAAAjwMAAAAA&#10;" strokecolor="#292934 [3213]" strokeweight="1pt"/>
          <v:group id="Group 2" o:spid="_x0000_s2060" style="position:absolute;width:12668;height:106984" coordsize="12668,106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 id="AutoShape 87" o:spid="_x0000_s2062" type="#_x0000_t32" style="position:absolute;left:12668;width:0;height:106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SyocMAAADaAAAADwAAAGRycy9kb3ducmV2LnhtbESPT2sCMRTE74V+h/CE3mrWHrRdzYoU&#10;Kt6Kf6D19tw8N8smL8sm6uqnN0Khx2FmfsPM5r2z4kxdqD0rGA0zEMSl1zVXCnbbr9d3ECEia7Se&#10;ScGVAsyL56cZ5tpfeE3nTaxEgnDIUYGJsc2lDKUhh2HoW+LkHX3nMCbZVVJ3eElwZ+Vblo2lw5rT&#10;gsGWPg2VzebkEuXje3zYH3/t9mQb/bO7sXFLVupl0C+mICL18T/8115pBRN4XEk3QB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ksqHDAAAA2gAAAA8AAAAAAAAAAAAA&#10;AAAAoQIAAGRycy9kb3ducmV2LnhtbFBLBQYAAAAABAAEAPkAAACRAwAAAAA=&#10;" strokecolor="#9d172e" strokeweight="2.25pt"/>
            <v:shape id="AutoShape 88" o:spid="_x0000_s2061" type="#_x0000_t32" style="position:absolute;width:0;height:106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JudsIAAADaAAAADwAAAGRycy9kb3ducmV2LnhtbESPT4vCMBTE78J+h/AW9qbpelhLt6mI&#10;iyCoB/8seHw2z7bYvJQm1vrtjSB4HGZ+M0w67U0tOmpdZVnB9ygCQZxbXXGh4LBfDGMQziNrrC2T&#10;gjs5mGYfgxQTbW+8pW7nCxFK2CWooPS+SaR0eUkG3cg2xME729agD7ItpG7xFspNLcdR9CMNVhwW&#10;SmxoXlJ+2V2Ngvi0WTmjZ/+bY4eT41W6P7OOlfr67Ge/IDz1/h1+0UsdOHheCTd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JudsIAAADaAAAADwAAAAAAAAAAAAAA&#10;AAChAgAAZHJzL2Rvd25yZXYueG1sUEsFBgAAAAAEAAQA+QAAAJADAAAAAA==&#10;" strokecolor="#bfbfbf [2412]" strokeweight="1pt"/>
          </v:group>
          <w10:wrap anchory="page"/>
        </v:group>
      </w:pict>
    </w:r>
    <w:r>
      <w:rPr>
        <w:rStyle w:val="Heading1Char"/>
      </w:rPr>
      <w:pict>
        <v:rect id="Rectangle 83" o:spid="_x0000_s2064" style="position:absolute;margin-left:480.6pt;margin-top:39pt;width:90pt;height:552pt;z-index:251664384;visibility:visible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" filled="f" stroked="f">
          <v:textbox style="layout-flow:vertical" inset="0,0,0,0">
            <w:txbxContent>
              <w:p w:rsidR="00971EE2" w:rsidRPr="00154EA5" w:rsidRDefault="00621E38" w:rsidP="00971EE2">
                <w:pPr>
                  <w:pStyle w:val="Name"/>
                  <w:rPr>
                    <w:lang w:val="de-DE"/>
                  </w:rPr>
                </w:pPr>
                <w:r w:rsidRPr="00154EA5">
                  <w:rPr>
                    <w:lang w:val="de-DE"/>
                  </w:rPr>
                  <w:t>Han</w:t>
                </w:r>
                <w:r w:rsidR="00A32AC8" w:rsidRPr="00154EA5">
                  <w:rPr>
                    <w:lang w:val="de-DE"/>
                  </w:rPr>
                  <w:t>S</w:t>
                </w:r>
                <w:r w:rsidRPr="00154EA5">
                  <w:rPr>
                    <w:lang w:val="de-DE"/>
                  </w:rPr>
                  <w:t xml:space="preserve"> Becker</w:t>
                </w:r>
              </w:p>
              <w:p w:rsidR="00971EE2" w:rsidRPr="00154EA5" w:rsidRDefault="007B7AD0" w:rsidP="00971EE2">
                <w:pPr>
                  <w:pStyle w:val="JobTitle"/>
                  <w:rPr>
                    <w:lang w:val="de-DE"/>
                  </w:rPr>
                </w:pPr>
                <w:r>
                  <w:rPr>
                    <w:lang w:val="de-DE"/>
                  </w:rPr>
                  <w:t>Grafik</w:t>
                </w:r>
                <w:r w:rsidR="00971EE2" w:rsidRPr="00154EA5">
                  <w:rPr>
                    <w:lang w:val="de-DE"/>
                  </w:rPr>
                  <w:t xml:space="preserve"> Designer</w:t>
                </w:r>
              </w:p>
              <w:p w:rsidR="00971EE2" w:rsidRPr="00154EA5" w:rsidRDefault="00621E38" w:rsidP="00971EE2">
                <w:pPr>
                  <w:spacing w:after="0" w:line="240" w:lineRule="auto"/>
                  <w:rPr>
                    <w:rFonts w:eastAsiaTheme="majorEastAsia" w:cs="Times New Roman"/>
                    <w:caps/>
                    <w:color w:val="auto"/>
                    <w:spacing w:val="20"/>
                    <w:sz w:val="22"/>
                    <w:szCs w:val="22"/>
                    <w:lang w:val="de-DE"/>
                  </w:rPr>
                </w:pPr>
                <w:r w:rsidRPr="00154EA5">
                  <w:rPr>
                    <w:rFonts w:eastAsia="Dotum" w:cs="Times New Roman"/>
                    <w:color w:val="auto"/>
                    <w:sz w:val="22"/>
                    <w:szCs w:val="22"/>
                    <w:lang w:val="de-DE"/>
                  </w:rPr>
                  <w:t>Universitätsstraße 2, 86159 Augsburg</w:t>
                </w:r>
                <w:r w:rsidR="00971EE2" w:rsidRPr="00154EA5">
                  <w:rPr>
                    <w:rFonts w:eastAsia="Dotum" w:cs="Times New Roman"/>
                    <w:color w:val="auto"/>
                    <w:sz w:val="22"/>
                    <w:szCs w:val="22"/>
                    <w:lang w:val="de-DE"/>
                  </w:rPr>
                  <w:t>,</w:t>
                </w:r>
                <w:hyperlink r:id="rId1" w:history="1">
                  <w:r w:rsidR="00971EE2" w:rsidRPr="00154EA5">
                    <w:rPr>
                      <w:rStyle w:val="Hyperlink"/>
                      <w:rFonts w:eastAsia="Dotum" w:cs="Times New Roman"/>
                      <w:color w:val="auto"/>
                      <w:sz w:val="22"/>
                      <w:szCs w:val="22"/>
                      <w:u w:val="none"/>
                      <w:lang w:val="de-DE"/>
                    </w:rPr>
                    <w:t>info@</w:t>
                  </w:r>
                  <w:r w:rsidRPr="00154EA5">
                    <w:rPr>
                      <w:rStyle w:val="Hyperlink"/>
                      <w:rFonts w:eastAsia="Dotum" w:cs="Times New Roman"/>
                      <w:color w:val="auto"/>
                      <w:sz w:val="22"/>
                      <w:szCs w:val="22"/>
                      <w:u w:val="none"/>
                      <w:lang w:val="de-DE"/>
                    </w:rPr>
                    <w:t>xxx</w:t>
                  </w:r>
                  <w:r w:rsidR="00971EE2" w:rsidRPr="00154EA5">
                    <w:rPr>
                      <w:rStyle w:val="Hyperlink"/>
                      <w:rFonts w:eastAsia="Dotum" w:cs="Times New Roman"/>
                      <w:color w:val="auto"/>
                      <w:sz w:val="22"/>
                      <w:szCs w:val="22"/>
                      <w:u w:val="none"/>
                      <w:lang w:val="de-DE"/>
                    </w:rPr>
                    <w:t>.com</w:t>
                  </w:r>
                </w:hyperlink>
                <w:r w:rsidR="00971EE2" w:rsidRPr="00154EA5">
                  <w:rPr>
                    <w:rStyle w:val="Hyperlink"/>
                    <w:rFonts w:eastAsia="Dotum" w:cs="Times New Roman"/>
                    <w:color w:val="auto"/>
                    <w:sz w:val="22"/>
                    <w:szCs w:val="22"/>
                    <w:u w:val="none"/>
                    <w:lang w:val="de-DE"/>
                  </w:rPr>
                  <w:t xml:space="preserve"> ,</w:t>
                </w:r>
                <w:r w:rsidRPr="00154EA5">
                  <w:rPr>
                    <w:rFonts w:eastAsia="Dotum" w:cs="Times New Roman"/>
                    <w:color w:val="auto"/>
                    <w:sz w:val="22"/>
                    <w:szCs w:val="22"/>
                    <w:lang w:val="de-DE"/>
                  </w:rPr>
                  <w:t xml:space="preserve"> 0977 99 88 77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C29"/>
    <w:multiLevelType w:val="hybridMultilevel"/>
    <w:tmpl w:val="2ACC1A22"/>
    <w:lvl w:ilvl="0" w:tplc="E9749C24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D172E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93A299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93A299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93A299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6B7C7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6B7C7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9463D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9463D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9463D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9463D" w:themeColor="accent6"/>
        <w:sz w:val="12"/>
      </w:rPr>
    </w:lvl>
  </w:abstractNum>
  <w:abstractNum w:abstractNumId="2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D2533C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D2533C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D2533C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D2533C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D2533C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D2533C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D2533C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D2533C" w:themeColor="text2"/>
      </w:rPr>
    </w:lvl>
  </w:abstractNum>
  <w:abstractNum w:abstractNumId="3">
    <w:nsid w:val="2A3A382F"/>
    <w:multiLevelType w:val="hybridMultilevel"/>
    <w:tmpl w:val="FD706312"/>
    <w:lvl w:ilvl="0" w:tplc="01E4C866">
      <w:start w:val="1"/>
      <w:numFmt w:val="bullet"/>
      <w:pStyle w:val="Custombullets"/>
      <w:lvlText w:val="+"/>
      <w:lvlJc w:val="left"/>
      <w:pPr>
        <w:ind w:left="108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D172E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3C197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65" style="mso-height-percent:900" fillcolor="white">
      <v:fill color="white"/>
      <o:colormru v:ext="edit" colors="#40a6be,#b4dce6,#98cfdc,#ff7d26,#ff9d5b"/>
    </o:shapedefaults>
    <o:shapelayout v:ext="edit">
      <o:idmap v:ext="edit" data="2"/>
      <o:rules v:ext="edit">
        <o:r id="V:Rule1" type="connector" idref="#AutoShape 88"/>
        <o:r id="V:Rule2" type="connector" idref="#AutoShape 86"/>
        <o:r id="V:Rule3" type="connector" idref="#AutoShape 8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431"/>
    <w:rsid w:val="00014EAD"/>
    <w:rsid w:val="00062412"/>
    <w:rsid w:val="00075B27"/>
    <w:rsid w:val="000B64D5"/>
    <w:rsid w:val="000C7A79"/>
    <w:rsid w:val="00115557"/>
    <w:rsid w:val="001204CB"/>
    <w:rsid w:val="00127691"/>
    <w:rsid w:val="00154EA5"/>
    <w:rsid w:val="001D14B9"/>
    <w:rsid w:val="002419F9"/>
    <w:rsid w:val="0028238A"/>
    <w:rsid w:val="002B5DD3"/>
    <w:rsid w:val="002D0DE3"/>
    <w:rsid w:val="002D5F39"/>
    <w:rsid w:val="00371DB9"/>
    <w:rsid w:val="003B7431"/>
    <w:rsid w:val="003D5DB6"/>
    <w:rsid w:val="003E1FB8"/>
    <w:rsid w:val="004350E1"/>
    <w:rsid w:val="004432AD"/>
    <w:rsid w:val="00446A07"/>
    <w:rsid w:val="004621D1"/>
    <w:rsid w:val="004A5BFE"/>
    <w:rsid w:val="004B11D1"/>
    <w:rsid w:val="004E521B"/>
    <w:rsid w:val="00527951"/>
    <w:rsid w:val="005561FA"/>
    <w:rsid w:val="00597A82"/>
    <w:rsid w:val="005D3618"/>
    <w:rsid w:val="005E69DB"/>
    <w:rsid w:val="00621E38"/>
    <w:rsid w:val="00630850"/>
    <w:rsid w:val="006529D2"/>
    <w:rsid w:val="00681222"/>
    <w:rsid w:val="006914BD"/>
    <w:rsid w:val="006A755D"/>
    <w:rsid w:val="00713B78"/>
    <w:rsid w:val="007344C3"/>
    <w:rsid w:val="00761445"/>
    <w:rsid w:val="007653DC"/>
    <w:rsid w:val="00785BF4"/>
    <w:rsid w:val="0079713D"/>
    <w:rsid w:val="007B62AE"/>
    <w:rsid w:val="007B7AD0"/>
    <w:rsid w:val="007D0113"/>
    <w:rsid w:val="007E6931"/>
    <w:rsid w:val="008B6D46"/>
    <w:rsid w:val="00942365"/>
    <w:rsid w:val="00971EE2"/>
    <w:rsid w:val="009F0D09"/>
    <w:rsid w:val="00A00711"/>
    <w:rsid w:val="00A32AC8"/>
    <w:rsid w:val="00AB3634"/>
    <w:rsid w:val="00AD638A"/>
    <w:rsid w:val="00AF01E5"/>
    <w:rsid w:val="00AF52BF"/>
    <w:rsid w:val="00B34BCC"/>
    <w:rsid w:val="00BE467E"/>
    <w:rsid w:val="00BF4194"/>
    <w:rsid w:val="00C16EAC"/>
    <w:rsid w:val="00C539E1"/>
    <w:rsid w:val="00CB4F2A"/>
    <w:rsid w:val="00CF6D64"/>
    <w:rsid w:val="00DB18C1"/>
    <w:rsid w:val="00DB5095"/>
    <w:rsid w:val="00E27805"/>
    <w:rsid w:val="00E538FC"/>
    <w:rsid w:val="00EC22E6"/>
    <w:rsid w:val="00ED37CC"/>
    <w:rsid w:val="00EE1C50"/>
    <w:rsid w:val="00F10885"/>
    <w:rsid w:val="00F12377"/>
    <w:rsid w:val="00F13D7B"/>
    <w:rsid w:val="00F63489"/>
    <w:rsid w:val="00F66460"/>
    <w:rsid w:val="00FD303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;"/>
  <w15:docId w15:val="{2DF10811-3586-489C-AE76-AF5D6E3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9E1"/>
    <w:pPr>
      <w:contextualSpacing/>
    </w:pPr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115557"/>
    <w:pPr>
      <w:tabs>
        <w:tab w:val="right" w:pos="5040"/>
      </w:tabs>
      <w:ind w:right="1440"/>
      <w:outlineLvl w:val="0"/>
    </w:pPr>
    <w:rPr>
      <w:noProof/>
      <w:sz w:val="32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21B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21B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21B"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21B"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21B"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21B"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21B"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21B"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E521B"/>
    <w:pPr>
      <w:spacing w:after="0" w:line="240" w:lineRule="auto"/>
    </w:pPr>
    <w:tblPr>
      <w:tblInd w:w="0" w:type="dxa"/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4E521B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4E521B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rsid w:val="004E521B"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sid w:val="004E521B"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5557"/>
    <w:rPr>
      <w:rFonts w:ascii="Times New Roman" w:hAnsi="Times New Roman"/>
      <w:noProof/>
      <w:color w:val="39302B" w:themeColor="accent3" w:themeShade="80"/>
      <w:sz w:val="32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21B"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21B"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21B"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21B"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21B"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21B"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21B"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21B"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4E521B"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4E52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521B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4E521B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21B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4E521B"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4E521B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4E521B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4E521B"/>
    <w:rPr>
      <w:i/>
      <w:color w:val="D2533C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521B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4E521B"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4E521B"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4E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1B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E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1B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rsid w:val="004E521B"/>
    <w:pPr>
      <w:spacing w:after="0" w:line="240" w:lineRule="auto"/>
    </w:pPr>
    <w:rPr>
      <w:rFonts w:eastAsia="Times New Roman" w:cs="Times New Roman"/>
      <w:color w:val="292934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1B"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rsid w:val="004E521B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spacing w:after="0"/>
      <w:ind w:left="720" w:hanging="360"/>
    </w:pPr>
  </w:style>
  <w:style w:type="paragraph" w:customStyle="1" w:styleId="Bullet1">
    <w:name w:val="Bullet 1"/>
    <w:basedOn w:val="ListParagraph"/>
    <w:uiPriority w:val="37"/>
    <w:qFormat/>
    <w:rsid w:val="004E521B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rsid w:val="004E521B"/>
    <w:pPr>
      <w:numPr>
        <w:ilvl w:val="1"/>
        <w:numId w:val="9"/>
      </w:numPr>
    </w:pPr>
    <w:rPr>
      <w:color w:val="auto"/>
    </w:rPr>
  </w:style>
  <w:style w:type="paragraph" w:styleId="NoSpacing">
    <w:name w:val="No Spacing"/>
    <w:uiPriority w:val="1"/>
    <w:qFormat/>
    <w:rsid w:val="004E521B"/>
    <w:pPr>
      <w:spacing w:after="0" w:line="240" w:lineRule="auto"/>
    </w:pPr>
    <w:rPr>
      <w:color w:val="A43926" w:themeColor="text2" w:themeShade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Normal"/>
    <w:rsid w:val="00127691"/>
    <w:pPr>
      <w:numPr>
        <w:numId w:val="13"/>
      </w:numPr>
      <w:spacing w:after="0"/>
      <w:ind w:left="720"/>
    </w:pPr>
  </w:style>
  <w:style w:type="character" w:customStyle="1" w:styleId="Strike">
    <w:name w:val="Strike"/>
    <w:basedOn w:val="DefaultParagraphFont"/>
    <w:uiPriority w:val="1"/>
    <w:qFormat/>
    <w:rsid w:val="00115557"/>
    <w:rPr>
      <w:b/>
      <w:strike/>
      <w:sz w:val="52"/>
    </w:rPr>
  </w:style>
  <w:style w:type="character" w:customStyle="1" w:styleId="hps">
    <w:name w:val="hps"/>
    <w:basedOn w:val="DefaultParagraphFont"/>
    <w:rsid w:val="0015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loo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2014-03-11T17:09:00Z</cp:lastPrinted>
  <dcterms:created xsi:type="dcterms:W3CDTF">2014-05-26T16:37:00Z</dcterms:created>
  <dcterms:modified xsi:type="dcterms:W3CDTF">2014-05-29T10:12:00Z</dcterms:modified>
</cp:coreProperties>
</file>